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B9" w:rsidRDefault="009F3CB9" w:rsidP="00874120">
      <w:pPr>
        <w:tabs>
          <w:tab w:val="left" w:pos="4111"/>
          <w:tab w:val="left" w:pos="6096"/>
          <w:tab w:val="left" w:pos="7513"/>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ПРОЕКТ</w:t>
      </w:r>
    </w:p>
    <w:p w:rsidR="009F3CB9" w:rsidRPr="00383EC1" w:rsidRDefault="009F3CB9" w:rsidP="00874120">
      <w:pPr>
        <w:pStyle w:val="ConsPlusNormal"/>
        <w:jc w:val="both"/>
      </w:pPr>
    </w:p>
    <w:p w:rsidR="009F3CB9" w:rsidRPr="00383EC1" w:rsidRDefault="009F3CB9" w:rsidP="00BC71DC">
      <w:pPr>
        <w:autoSpaceDE w:val="0"/>
        <w:autoSpaceDN w:val="0"/>
        <w:adjustRightInd w:val="0"/>
        <w:spacing w:after="0" w:line="240" w:lineRule="auto"/>
        <w:jc w:val="center"/>
        <w:rPr>
          <w:rFonts w:ascii="Times New Roman" w:hAnsi="Times New Roman" w:cs="Times New Roman"/>
          <w:b/>
          <w:bCs/>
          <w:sz w:val="28"/>
          <w:szCs w:val="28"/>
          <w:lang w:eastAsia="ru-RU"/>
        </w:rPr>
      </w:pPr>
      <w:bookmarkStart w:id="0" w:name="P44"/>
      <w:bookmarkEnd w:id="0"/>
      <w:r w:rsidRPr="00383EC1">
        <w:rPr>
          <w:rFonts w:ascii="Times New Roman" w:hAnsi="Times New Roman" w:cs="Times New Roman"/>
          <w:b/>
          <w:bCs/>
          <w:sz w:val="28"/>
          <w:szCs w:val="28"/>
          <w:lang w:eastAsia="ru-RU"/>
        </w:rPr>
        <w:t>Административн</w:t>
      </w:r>
      <w:r>
        <w:rPr>
          <w:rFonts w:ascii="Times New Roman" w:hAnsi="Times New Roman" w:cs="Times New Roman"/>
          <w:b/>
          <w:bCs/>
          <w:sz w:val="28"/>
          <w:szCs w:val="28"/>
          <w:lang w:eastAsia="ru-RU"/>
        </w:rPr>
        <w:t>ого</w:t>
      </w:r>
      <w:r w:rsidRPr="00383EC1">
        <w:rPr>
          <w:rFonts w:ascii="Times New Roman" w:hAnsi="Times New Roman" w:cs="Times New Roman"/>
          <w:b/>
          <w:bCs/>
          <w:sz w:val="28"/>
          <w:szCs w:val="28"/>
          <w:lang w:eastAsia="ru-RU"/>
        </w:rPr>
        <w:t xml:space="preserve"> регламент</w:t>
      </w:r>
      <w:r>
        <w:rPr>
          <w:rFonts w:ascii="Times New Roman" w:hAnsi="Times New Roman" w:cs="Times New Roman"/>
          <w:b/>
          <w:bCs/>
          <w:sz w:val="28"/>
          <w:szCs w:val="28"/>
          <w:lang w:eastAsia="ru-RU"/>
        </w:rPr>
        <w:t>а</w:t>
      </w:r>
    </w:p>
    <w:p w:rsidR="009F3CB9" w:rsidRPr="00383EC1" w:rsidRDefault="009F3CB9" w:rsidP="00BC71DC">
      <w:pPr>
        <w:autoSpaceDE w:val="0"/>
        <w:autoSpaceDN w:val="0"/>
        <w:adjustRightInd w:val="0"/>
        <w:spacing w:after="0" w:line="240" w:lineRule="auto"/>
        <w:jc w:val="center"/>
        <w:rPr>
          <w:rFonts w:ascii="Times New Roman" w:hAnsi="Times New Roman" w:cs="Times New Roman"/>
          <w:b/>
          <w:bCs/>
          <w:sz w:val="28"/>
          <w:szCs w:val="28"/>
          <w:lang w:eastAsia="ru-RU"/>
        </w:rPr>
      </w:pPr>
      <w:r w:rsidRPr="00383EC1">
        <w:rPr>
          <w:rFonts w:ascii="Times New Roman" w:hAnsi="Times New Roman" w:cs="Times New Roman"/>
          <w:b/>
          <w:bCs/>
          <w:sz w:val="28"/>
          <w:szCs w:val="28"/>
          <w:lang w:eastAsia="ru-RU"/>
        </w:rPr>
        <w:t>предоставления муниципальной услуги</w:t>
      </w:r>
    </w:p>
    <w:p w:rsidR="009F3CB9" w:rsidRPr="00383EC1" w:rsidRDefault="009F3CB9" w:rsidP="00BC71DC">
      <w:pPr>
        <w:shd w:val="clear" w:color="auto" w:fill="FFFFFF"/>
        <w:spacing w:after="0" w:line="240" w:lineRule="auto"/>
        <w:jc w:val="center"/>
        <w:rPr>
          <w:rFonts w:ascii="Times New Roman" w:hAnsi="Times New Roman" w:cs="Times New Roman"/>
          <w:b/>
          <w:bCs/>
          <w:sz w:val="28"/>
          <w:szCs w:val="28"/>
        </w:rPr>
      </w:pPr>
      <w:r w:rsidRPr="00383EC1">
        <w:rPr>
          <w:rFonts w:ascii="Times New Roman" w:hAnsi="Times New Roman" w:cs="Times New Roman"/>
          <w:b/>
          <w:bCs/>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Pr>
          <w:rFonts w:ascii="Times New Roman" w:hAnsi="Times New Roman" w:cs="Times New Roman"/>
          <w:b/>
          <w:bCs/>
          <w:sz w:val="28"/>
          <w:szCs w:val="28"/>
        </w:rPr>
        <w:t xml:space="preserve"> Светловское сельское поселение</w:t>
      </w:r>
      <w:r w:rsidRPr="00383EC1">
        <w:rPr>
          <w:rFonts w:ascii="Times New Roman" w:hAnsi="Times New Roman" w:cs="Times New Roman"/>
          <w:b/>
          <w:bCs/>
          <w:sz w:val="28"/>
          <w:szCs w:val="28"/>
        </w:rPr>
        <w:t>»</w:t>
      </w:r>
    </w:p>
    <w:p w:rsidR="009F3CB9" w:rsidRPr="00383EC1" w:rsidRDefault="009F3CB9" w:rsidP="00BC71DC">
      <w:pPr>
        <w:shd w:val="clear" w:color="auto" w:fill="FFFFFF"/>
        <w:spacing w:after="0" w:line="240" w:lineRule="auto"/>
        <w:jc w:val="center"/>
        <w:rPr>
          <w:rFonts w:ascii="Times New Roman" w:hAnsi="Times New Roman" w:cs="Times New Roman"/>
          <w:b/>
          <w:bCs/>
          <w:sz w:val="28"/>
          <w:szCs w:val="28"/>
        </w:rPr>
      </w:pPr>
    </w:p>
    <w:p w:rsidR="009F3CB9" w:rsidRPr="00383EC1" w:rsidRDefault="009F3CB9" w:rsidP="0086681F">
      <w:pPr>
        <w:spacing w:after="0" w:line="360" w:lineRule="auto"/>
        <w:ind w:firstLine="708"/>
        <w:jc w:val="center"/>
        <w:rPr>
          <w:rFonts w:ascii="Times New Roman" w:hAnsi="Times New Roman" w:cs="Times New Roman"/>
          <w:b/>
          <w:bCs/>
          <w:sz w:val="28"/>
          <w:szCs w:val="28"/>
        </w:rPr>
      </w:pPr>
      <w:r w:rsidRPr="00383EC1">
        <w:rPr>
          <w:rFonts w:ascii="Times New Roman" w:hAnsi="Times New Roman" w:cs="Times New Roman"/>
          <w:b/>
          <w:bCs/>
          <w:sz w:val="28"/>
          <w:szCs w:val="28"/>
        </w:rPr>
        <w:t>1. Общие положения</w:t>
      </w:r>
    </w:p>
    <w:p w:rsidR="009F3CB9" w:rsidRPr="00383EC1" w:rsidRDefault="009F3CB9" w:rsidP="00057E4F">
      <w:pPr>
        <w:suppressAutoHyphens/>
        <w:spacing w:after="0" w:line="36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1.1. Предмет регулирования регламента</w:t>
      </w:r>
    </w:p>
    <w:p w:rsidR="009F3CB9" w:rsidRPr="00383EC1" w:rsidRDefault="009F3CB9" w:rsidP="00DB3487">
      <w:pPr>
        <w:autoSpaceDE w:val="0"/>
        <w:autoSpaceDN w:val="0"/>
        <w:adjustRightInd w:val="0"/>
        <w:spacing w:after="0" w:line="36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Pr>
          <w:rFonts w:ascii="Times New Roman" w:hAnsi="Times New Roman" w:cs="Times New Roman"/>
          <w:sz w:val="28"/>
          <w:szCs w:val="28"/>
        </w:rPr>
        <w:t xml:space="preserve"> Светловское сельское поселение</w:t>
      </w:r>
      <w:r w:rsidRPr="00383EC1">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83EC1">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383EC1">
        <w:rPr>
          <w:rFonts w:ascii="Times New Roman" w:hAnsi="Times New Roman" w:cs="Times New Roman"/>
          <w:sz w:val="28"/>
          <w:szCs w:val="28"/>
        </w:rPr>
        <w:t xml:space="preserve"> и особенности выполнения административных процедур в многофункциональных центрах</w:t>
      </w:r>
      <w:r w:rsidRPr="00383EC1">
        <w:rPr>
          <w:rFonts w:ascii="Times New Roman" w:hAnsi="Times New Roman" w:cs="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3EC1">
        <w:rPr>
          <w:rFonts w:ascii="Times New Roman" w:hAnsi="Times New Roman" w:cs="Times New Roman"/>
          <w:sz w:val="28"/>
          <w:szCs w:val="28"/>
        </w:rPr>
        <w:t>при осуществлении полномочий по предоставлению муниципальной услуги.</w:t>
      </w:r>
    </w:p>
    <w:p w:rsidR="009F3CB9" w:rsidRPr="00383EC1" w:rsidRDefault="009F3CB9" w:rsidP="00DB3487">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383EC1">
          <w:rPr>
            <w:rFonts w:ascii="Times New Roman" w:hAnsi="Times New Roman" w:cs="Times New Roman"/>
            <w:sz w:val="28"/>
            <w:szCs w:val="28"/>
            <w:lang w:eastAsia="ru-RU"/>
          </w:rPr>
          <w:t>законе</w:t>
        </w:r>
      </w:hyperlink>
      <w:r w:rsidRPr="00383EC1">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383EC1">
        <w:rPr>
          <w:rFonts w:ascii="Times New Roman" w:hAnsi="Times New Roman" w:cs="Times New Roman"/>
          <w:sz w:val="28"/>
          <w:szCs w:val="28"/>
        </w:rPr>
        <w:t xml:space="preserve">(далее – Федеральный закон №210-ФЗ) </w:t>
      </w:r>
      <w:r w:rsidRPr="00383EC1">
        <w:rPr>
          <w:rFonts w:ascii="Times New Roman" w:hAnsi="Times New Roman" w:cs="Times New Roman"/>
          <w:sz w:val="28"/>
          <w:szCs w:val="28"/>
          <w:lang w:eastAsia="ru-RU"/>
        </w:rPr>
        <w:t>и иных нормативных правовых актах Российской Федерации и Кировской области.</w:t>
      </w:r>
    </w:p>
    <w:p w:rsidR="009F3CB9" w:rsidRPr="00383EC1" w:rsidRDefault="009F3CB9" w:rsidP="00DB3487">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9F3CB9" w:rsidRPr="00AF41C0" w:rsidRDefault="009F3CB9" w:rsidP="00057E4F">
      <w:pPr>
        <w:suppressAutoHyphens/>
        <w:autoSpaceDE w:val="0"/>
        <w:spacing w:after="0" w:line="360" w:lineRule="auto"/>
        <w:ind w:firstLine="709"/>
        <w:jc w:val="both"/>
        <w:rPr>
          <w:rFonts w:ascii="Times New Roman" w:hAnsi="Times New Roman" w:cs="Times New Roman"/>
          <w:b/>
          <w:bCs/>
          <w:sz w:val="28"/>
          <w:szCs w:val="28"/>
        </w:rPr>
      </w:pPr>
      <w:r w:rsidRPr="00AF41C0">
        <w:rPr>
          <w:rFonts w:ascii="Times New Roman" w:hAnsi="Times New Roman" w:cs="Times New Roman"/>
          <w:b/>
          <w:bCs/>
          <w:sz w:val="28"/>
          <w:szCs w:val="28"/>
        </w:rPr>
        <w:t>1.2. Круг заявителей</w:t>
      </w:r>
    </w:p>
    <w:p w:rsidR="009F3CB9" w:rsidRPr="00AF41C0" w:rsidRDefault="009F3CB9" w:rsidP="00057E4F">
      <w:pPr>
        <w:pStyle w:val="NormalWeb"/>
        <w:spacing w:before="0" w:beforeAutospacing="0" w:after="0" w:afterAutospacing="0" w:line="360" w:lineRule="auto"/>
        <w:ind w:firstLine="709"/>
        <w:jc w:val="both"/>
        <w:rPr>
          <w:sz w:val="28"/>
          <w:szCs w:val="28"/>
        </w:rPr>
      </w:pPr>
      <w:r w:rsidRPr="00AF41C0">
        <w:rPr>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AF41C0">
        <w:rPr>
          <w:sz w:val="28"/>
          <w:szCs w:val="28"/>
        </w:rPr>
        <w:noBreakHyphen/>
        <w:t>ФЗ, или в организации, указанные в пункте 5 статьи 2 Федерального закона № 210</w:t>
      </w:r>
      <w:r w:rsidRPr="00AF41C0">
        <w:rPr>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AF41C0">
        <w:rPr>
          <w:sz w:val="28"/>
          <w:szCs w:val="28"/>
        </w:rPr>
        <w:noBreakHyphen/>
        <w:t>ФЗ, выраженным в письменной или электронной форме (далее – заявление).</w:t>
      </w:r>
    </w:p>
    <w:p w:rsidR="009F3CB9" w:rsidRPr="00AF41C0" w:rsidRDefault="009F3CB9" w:rsidP="00057E4F">
      <w:pPr>
        <w:pStyle w:val="NormalWeb"/>
        <w:spacing w:before="0" w:beforeAutospacing="0" w:after="0" w:afterAutospacing="0" w:line="360" w:lineRule="auto"/>
        <w:ind w:firstLine="709"/>
        <w:jc w:val="both"/>
        <w:rPr>
          <w:sz w:val="28"/>
          <w:szCs w:val="28"/>
        </w:rPr>
      </w:pPr>
    </w:p>
    <w:p w:rsidR="009F3CB9" w:rsidRPr="00AF41C0" w:rsidRDefault="009F3CB9" w:rsidP="00057E4F">
      <w:pPr>
        <w:suppressAutoHyphens/>
        <w:autoSpaceDE w:val="0"/>
        <w:spacing w:after="0" w:line="360" w:lineRule="auto"/>
        <w:ind w:firstLine="709"/>
        <w:jc w:val="both"/>
        <w:rPr>
          <w:rFonts w:ascii="Times New Roman" w:hAnsi="Times New Roman" w:cs="Times New Roman"/>
          <w:b/>
          <w:bCs/>
          <w:sz w:val="28"/>
          <w:szCs w:val="28"/>
        </w:rPr>
      </w:pPr>
      <w:r w:rsidRPr="00AF41C0">
        <w:rPr>
          <w:rFonts w:ascii="Times New Roman" w:hAnsi="Times New Roman" w:cs="Times New Roman"/>
          <w:b/>
          <w:bCs/>
          <w:sz w:val="28"/>
          <w:szCs w:val="28"/>
        </w:rPr>
        <w:t>1.3.</w:t>
      </w:r>
      <w:r w:rsidRPr="00AF41C0">
        <w:rPr>
          <w:rFonts w:ascii="Times New Roman" w:hAnsi="Times New Roman" w:cs="Times New Roman"/>
          <w:b/>
          <w:bCs/>
          <w:sz w:val="28"/>
          <w:szCs w:val="28"/>
        </w:rPr>
        <w:tab/>
        <w:t>Требования к порядку информирования о предоставлении муниципальной услуги</w:t>
      </w:r>
    </w:p>
    <w:p w:rsidR="009F3CB9" w:rsidRPr="00AF41C0" w:rsidRDefault="009F3CB9" w:rsidP="00057E4F">
      <w:pPr>
        <w:autoSpaceDE w:val="0"/>
        <w:autoSpaceDN w:val="0"/>
        <w:adjustRightInd w:val="0"/>
        <w:spacing w:after="0" w:line="360" w:lineRule="auto"/>
        <w:ind w:firstLine="709"/>
        <w:jc w:val="both"/>
        <w:outlineLvl w:val="3"/>
        <w:rPr>
          <w:rFonts w:ascii="Times New Roman" w:hAnsi="Times New Roman" w:cs="Times New Roman"/>
          <w:sz w:val="28"/>
          <w:szCs w:val="28"/>
        </w:rPr>
      </w:pPr>
      <w:r w:rsidRPr="00AF41C0">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9F3CB9" w:rsidRPr="00AF41C0" w:rsidRDefault="009F3CB9" w:rsidP="00775A27">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Информацию по вопросам предоставления муниципальной услуги и</w:t>
      </w:r>
      <w:r w:rsidRPr="00AF41C0">
        <w:rPr>
          <w:rFonts w:ascii="Times New Roman" w:hAnsi="Times New Roman" w:cs="Times New Roman"/>
          <w:sz w:val="28"/>
          <w:szCs w:val="28"/>
          <w:lang w:val="en-US"/>
        </w:rPr>
        <w:t> </w:t>
      </w:r>
      <w:r w:rsidRPr="00AF41C0">
        <w:rPr>
          <w:rFonts w:ascii="Times New Roman" w:hAnsi="Times New Roman" w:cs="Times New Roman"/>
          <w:sz w:val="28"/>
          <w:szCs w:val="28"/>
        </w:rPr>
        <w:t>услуг, которые являются необходимыми и обязательными для</w:t>
      </w:r>
      <w:r w:rsidRPr="00AF41C0">
        <w:rPr>
          <w:rFonts w:ascii="Times New Roman" w:hAnsi="Times New Roman" w:cs="Times New Roman"/>
          <w:sz w:val="28"/>
          <w:szCs w:val="28"/>
          <w:lang w:val="en-US"/>
        </w:rPr>
        <w:t> </w:t>
      </w:r>
      <w:r w:rsidRPr="00AF41C0">
        <w:rPr>
          <w:rFonts w:ascii="Times New Roman" w:hAnsi="Times New Roman" w:cs="Times New Roman"/>
          <w:sz w:val="28"/>
          <w:szCs w:val="28"/>
        </w:rPr>
        <w:t xml:space="preserve">предоставления муниципальной услуги, сведений о ходе предоставления указанных услуг можно получить: </w:t>
      </w:r>
    </w:p>
    <w:p w:rsidR="009F3CB9" w:rsidRPr="00AF41C0" w:rsidRDefault="009F3CB9" w:rsidP="00775A27">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 xml:space="preserve">на официальном сайте </w:t>
      </w:r>
      <w:r w:rsidRPr="00AF41C0">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AF41C0">
        <w:rPr>
          <w:rFonts w:ascii="Times New Roman" w:hAnsi="Times New Roman" w:cs="Times New Roman"/>
          <w:sz w:val="28"/>
          <w:szCs w:val="28"/>
        </w:rPr>
        <w:t>;</w:t>
      </w:r>
    </w:p>
    <w:p w:rsidR="009F3CB9" w:rsidRPr="00AF41C0" w:rsidRDefault="009F3CB9" w:rsidP="00775A27">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F3CB9" w:rsidRPr="00AF41C0" w:rsidRDefault="009F3CB9" w:rsidP="00775A27">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F3CB9" w:rsidRPr="00AF41C0" w:rsidRDefault="009F3CB9" w:rsidP="00775A27">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на информационных стендах в местах предоставления муниципальной услуги;</w:t>
      </w:r>
    </w:p>
    <w:p w:rsidR="009F3CB9" w:rsidRPr="00AF41C0" w:rsidRDefault="009F3CB9" w:rsidP="00775A27">
      <w:pPr>
        <w:pStyle w:val="punct"/>
        <w:numPr>
          <w:ilvl w:val="0"/>
          <w:numId w:val="0"/>
        </w:numPr>
        <w:ind w:firstLine="709"/>
        <w:rPr>
          <w:sz w:val="28"/>
          <w:szCs w:val="28"/>
        </w:rPr>
      </w:pPr>
      <w:r w:rsidRPr="00AF41C0">
        <w:rPr>
          <w:sz w:val="28"/>
          <w:szCs w:val="28"/>
        </w:rPr>
        <w:t xml:space="preserve">при личном обращении заявителя в администрацию </w:t>
      </w:r>
      <w:r w:rsidRPr="00AF41C0">
        <w:rPr>
          <w:rFonts w:ascii="Times New Roman" w:hAnsi="Times New Roman" w:cs="Times New Roman"/>
          <w:sz w:val="28"/>
          <w:szCs w:val="28"/>
        </w:rPr>
        <w:t>Светловского сельского поселения</w:t>
      </w:r>
      <w:r w:rsidRPr="00AF41C0">
        <w:rPr>
          <w:sz w:val="28"/>
          <w:szCs w:val="28"/>
        </w:rPr>
        <w:t xml:space="preserve"> или многофункциональный центр предоставления государственных и муниципальных услуг;</w:t>
      </w:r>
    </w:p>
    <w:p w:rsidR="009F3CB9" w:rsidRPr="00AF41C0" w:rsidRDefault="009F3CB9" w:rsidP="00775A27">
      <w:pPr>
        <w:pStyle w:val="punct"/>
        <w:numPr>
          <w:ilvl w:val="0"/>
          <w:numId w:val="0"/>
        </w:numPr>
        <w:ind w:firstLine="709"/>
        <w:rPr>
          <w:sz w:val="28"/>
          <w:szCs w:val="28"/>
        </w:rPr>
      </w:pPr>
      <w:r w:rsidRPr="00AF41C0">
        <w:rPr>
          <w:sz w:val="28"/>
          <w:szCs w:val="28"/>
        </w:rPr>
        <w:t>при обращении в письменной форме, в форме электронного документа;</w:t>
      </w:r>
    </w:p>
    <w:p w:rsidR="009F3CB9" w:rsidRPr="00AF41C0" w:rsidRDefault="009F3CB9" w:rsidP="00EB0D7F">
      <w:pPr>
        <w:pStyle w:val="punct"/>
        <w:numPr>
          <w:ilvl w:val="0"/>
          <w:numId w:val="0"/>
        </w:numPr>
        <w:ind w:firstLine="709"/>
        <w:rPr>
          <w:sz w:val="28"/>
          <w:szCs w:val="28"/>
        </w:rPr>
      </w:pPr>
      <w:r w:rsidRPr="00AF41C0">
        <w:rPr>
          <w:sz w:val="28"/>
          <w:szCs w:val="28"/>
        </w:rPr>
        <w:t>по телефону.</w:t>
      </w:r>
    </w:p>
    <w:p w:rsidR="009F3CB9" w:rsidRPr="00AF41C0" w:rsidRDefault="009F3CB9" w:rsidP="00EB0D7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F3CB9" w:rsidRPr="00AF41C0" w:rsidRDefault="009F3CB9" w:rsidP="00EB0D7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F3CB9" w:rsidRPr="00AF41C0" w:rsidRDefault="009F3CB9" w:rsidP="00EB0D7F">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F3CB9" w:rsidRPr="00AF41C0" w:rsidRDefault="009F3CB9" w:rsidP="00EB0D7F">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F3CB9" w:rsidRPr="00AF41C0" w:rsidRDefault="009F3CB9" w:rsidP="00EF3576">
      <w:pPr>
        <w:spacing w:line="480" w:lineRule="exact"/>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«Проверка статуса заявки» на официальном сайте  многофункционального центра и извещается </w:t>
      </w:r>
      <w:r w:rsidRPr="00AF41C0">
        <w:rPr>
          <w:rFonts w:ascii="Times New Roman" w:hAnsi="Times New Roman" w:cs="Times New Roman"/>
          <w:sz w:val="28"/>
          <w:szCs w:val="28"/>
        </w:rPr>
        <w:br/>
        <w:t>о готовности результата предоставления государственной услуги посредством СМС-сообщения.</w:t>
      </w:r>
    </w:p>
    <w:p w:rsidR="009F3CB9" w:rsidRPr="00AF41C0" w:rsidRDefault="009F3CB9" w:rsidP="00EB0D7F">
      <w:pPr>
        <w:spacing w:after="0" w:line="360" w:lineRule="auto"/>
        <w:ind w:firstLine="708"/>
        <w:jc w:val="both"/>
        <w:rPr>
          <w:rFonts w:ascii="Times New Roman" w:hAnsi="Times New Roman" w:cs="Times New Roman"/>
          <w:sz w:val="28"/>
          <w:szCs w:val="28"/>
        </w:rPr>
      </w:pPr>
    </w:p>
    <w:p w:rsidR="009F3CB9" w:rsidRPr="00AF41C0" w:rsidRDefault="009F3CB9" w:rsidP="00EB0D7F">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lang w:eastAsia="ru-RU"/>
        </w:rPr>
        <w:t xml:space="preserve">1.3.5. </w:t>
      </w:r>
      <w:r w:rsidRPr="00AF41C0">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9F3CB9" w:rsidRPr="00AF41C0" w:rsidRDefault="009F3CB9" w:rsidP="00EB0D7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9F3CB9" w:rsidRPr="00AF41C0" w:rsidRDefault="009F3CB9" w:rsidP="00EB0D7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К справочной информации относится:</w:t>
      </w:r>
    </w:p>
    <w:p w:rsidR="009F3CB9" w:rsidRPr="00AF41C0" w:rsidRDefault="009F3CB9" w:rsidP="00EB0D7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место нахождения и графики работы администрации</w:t>
      </w:r>
      <w:r w:rsidRPr="00AF41C0">
        <w:rPr>
          <w:rFonts w:ascii="Times New Roman" w:hAnsi="Times New Roman" w:cs="Times New Roman"/>
          <w:sz w:val="28"/>
          <w:szCs w:val="28"/>
        </w:rPr>
        <w:t xml:space="preserve"> Светловского сельского поселения</w:t>
      </w:r>
      <w:r w:rsidRPr="00AF41C0">
        <w:rPr>
          <w:rFonts w:ascii="Times New Roman" w:hAnsi="Times New Roman" w:cs="Times New Roman"/>
          <w:sz w:val="28"/>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F3CB9" w:rsidRPr="00AF41C0" w:rsidRDefault="009F3CB9" w:rsidP="00EB0D7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справочные телефоны структурных подразделений администрации</w:t>
      </w:r>
      <w:r w:rsidRPr="00AF41C0">
        <w:rPr>
          <w:rFonts w:ascii="Times New Roman" w:hAnsi="Times New Roman" w:cs="Times New Roman"/>
          <w:sz w:val="28"/>
          <w:szCs w:val="28"/>
        </w:rPr>
        <w:t xml:space="preserve"> Светловского сельского поселения</w:t>
      </w:r>
      <w:r w:rsidRPr="00AF41C0">
        <w:rPr>
          <w:rFonts w:ascii="Times New Roman" w:hAnsi="Times New Roman" w:cs="Times New Roman"/>
          <w:sz w:val="28"/>
          <w:szCs w:val="28"/>
          <w:lang w:eastAsia="ru-RU"/>
        </w:rPr>
        <w:t>, организаций, участвующих в предоставлении муниципальной услуги, в том числе номер телефона-автоинформатора;</w:t>
      </w:r>
    </w:p>
    <w:p w:rsidR="009F3CB9" w:rsidRPr="00AF41C0" w:rsidRDefault="009F3CB9" w:rsidP="00EB0D7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r w:rsidRPr="00AF41C0">
        <w:rPr>
          <w:rFonts w:ascii="Times New Roman" w:hAnsi="Times New Roman" w:cs="Times New Roman"/>
          <w:sz w:val="28"/>
          <w:szCs w:val="28"/>
        </w:rPr>
        <w:t xml:space="preserve"> Светловского сельского поселения</w:t>
      </w:r>
      <w:r w:rsidRPr="00AF41C0">
        <w:rPr>
          <w:rFonts w:ascii="Times New Roman" w:hAnsi="Times New Roman" w:cs="Times New Roman"/>
          <w:sz w:val="28"/>
          <w:szCs w:val="28"/>
          <w:lang w:eastAsia="ru-RU"/>
        </w:rPr>
        <w:t>, в сети «Интернет».</w:t>
      </w:r>
    </w:p>
    <w:p w:rsidR="009F3CB9" w:rsidRPr="00AF41C0" w:rsidRDefault="009F3CB9" w:rsidP="00EB0D7F">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Справочная информация размещена:</w:t>
      </w:r>
    </w:p>
    <w:p w:rsidR="009F3CB9" w:rsidRPr="00AF41C0" w:rsidRDefault="009F3CB9" w:rsidP="00EB0D7F">
      <w:pPr>
        <w:tabs>
          <w:tab w:val="left" w:pos="9072"/>
        </w:tabs>
        <w:spacing w:after="0" w:line="360" w:lineRule="auto"/>
        <w:jc w:val="both"/>
        <w:rPr>
          <w:rFonts w:ascii="Times New Roman" w:hAnsi="Times New Roman" w:cs="Times New Roman"/>
          <w:sz w:val="28"/>
          <w:szCs w:val="28"/>
        </w:rPr>
      </w:pPr>
      <w:r w:rsidRPr="00AF41C0">
        <w:rPr>
          <w:rFonts w:ascii="Times New Roman" w:hAnsi="Times New Roman" w:cs="Times New Roman"/>
          <w:sz w:val="28"/>
          <w:szCs w:val="28"/>
        </w:rPr>
        <w:t>на информационном стенде, находящемся в кабинете ведущего специалиста администрации Светловского сельского поселения;</w:t>
      </w:r>
    </w:p>
    <w:p w:rsidR="009F3CB9" w:rsidRPr="00AF41C0" w:rsidRDefault="009F3CB9" w:rsidP="00EB0D7F">
      <w:pPr>
        <w:tabs>
          <w:tab w:val="left" w:pos="9072"/>
        </w:tabs>
        <w:spacing w:after="0" w:line="360" w:lineRule="auto"/>
        <w:jc w:val="both"/>
        <w:rPr>
          <w:rFonts w:ascii="Times New Roman" w:hAnsi="Times New Roman" w:cs="Times New Roman"/>
          <w:sz w:val="28"/>
          <w:szCs w:val="28"/>
        </w:rPr>
      </w:pPr>
      <w:r w:rsidRPr="00AF41C0">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9F3CB9" w:rsidRPr="00AF41C0" w:rsidRDefault="009F3CB9" w:rsidP="00EB0D7F">
      <w:pPr>
        <w:tabs>
          <w:tab w:val="left" w:pos="9072"/>
        </w:tabs>
        <w:spacing w:after="0" w:line="360" w:lineRule="auto"/>
        <w:jc w:val="both"/>
        <w:rPr>
          <w:rFonts w:ascii="Times New Roman" w:hAnsi="Times New Roman" w:cs="Times New Roman"/>
          <w:sz w:val="28"/>
          <w:szCs w:val="28"/>
        </w:rPr>
      </w:pPr>
      <w:r w:rsidRPr="00AF41C0">
        <w:rPr>
          <w:rFonts w:ascii="Times New Roman" w:hAnsi="Times New Roman" w:cs="Times New Roman"/>
          <w:sz w:val="28"/>
          <w:szCs w:val="28"/>
        </w:rPr>
        <w:t>на Едином портале государственных и муниципальных услуг (функций);</w:t>
      </w:r>
    </w:p>
    <w:p w:rsidR="009F3CB9" w:rsidRPr="00AF41C0" w:rsidRDefault="009F3CB9" w:rsidP="00EB0D7F">
      <w:pPr>
        <w:tabs>
          <w:tab w:val="left" w:pos="9072"/>
        </w:tabs>
        <w:spacing w:after="0" w:line="360" w:lineRule="auto"/>
        <w:jc w:val="both"/>
        <w:rPr>
          <w:rFonts w:ascii="Times New Roman" w:hAnsi="Times New Roman" w:cs="Times New Roman"/>
          <w:sz w:val="28"/>
          <w:szCs w:val="28"/>
        </w:rPr>
      </w:pPr>
      <w:r w:rsidRPr="00AF41C0">
        <w:rPr>
          <w:rFonts w:ascii="Times New Roman" w:hAnsi="Times New Roman" w:cs="Times New Roman"/>
          <w:sz w:val="28"/>
          <w:szCs w:val="28"/>
        </w:rPr>
        <w:t>на Портале Кировской области.</w:t>
      </w:r>
    </w:p>
    <w:p w:rsidR="009F3CB9" w:rsidRPr="00AF41C0" w:rsidRDefault="009F3CB9" w:rsidP="00EB0D7F">
      <w:pPr>
        <w:tabs>
          <w:tab w:val="left" w:pos="9072"/>
        </w:tabs>
        <w:spacing w:after="0" w:line="360" w:lineRule="auto"/>
        <w:rPr>
          <w:rFonts w:ascii="Times New Roman" w:hAnsi="Times New Roman" w:cs="Times New Roman"/>
          <w:sz w:val="28"/>
          <w:szCs w:val="28"/>
        </w:rPr>
      </w:pPr>
      <w:r w:rsidRPr="00AF41C0">
        <w:rPr>
          <w:rFonts w:ascii="Times New Roman" w:hAnsi="Times New Roman" w:cs="Times New Roman"/>
          <w:sz w:val="28"/>
          <w:szCs w:val="28"/>
        </w:rPr>
        <w:t>Также справочную информацию можно получить:</w:t>
      </w:r>
    </w:p>
    <w:p w:rsidR="009F3CB9" w:rsidRPr="00AF41C0" w:rsidRDefault="009F3CB9" w:rsidP="00EB0D7F">
      <w:pPr>
        <w:tabs>
          <w:tab w:val="left" w:pos="9072"/>
        </w:tabs>
        <w:spacing w:after="0" w:line="360" w:lineRule="auto"/>
        <w:jc w:val="both"/>
        <w:rPr>
          <w:rFonts w:ascii="Times New Roman" w:hAnsi="Times New Roman" w:cs="Times New Roman"/>
          <w:sz w:val="28"/>
          <w:szCs w:val="28"/>
        </w:rPr>
      </w:pPr>
      <w:r w:rsidRPr="00AF41C0">
        <w:rPr>
          <w:rFonts w:ascii="Times New Roman" w:hAnsi="Times New Roman" w:cs="Times New Roman"/>
          <w:sz w:val="28"/>
          <w:szCs w:val="28"/>
        </w:rPr>
        <w:t>при обращении в письменной форме, в форме электронного документа;</w:t>
      </w:r>
    </w:p>
    <w:p w:rsidR="009F3CB9" w:rsidRPr="00AF41C0" w:rsidRDefault="009F3CB9" w:rsidP="00EB0D7F">
      <w:pPr>
        <w:tabs>
          <w:tab w:val="left" w:pos="9072"/>
        </w:tabs>
        <w:spacing w:after="0" w:line="360" w:lineRule="auto"/>
        <w:jc w:val="both"/>
        <w:rPr>
          <w:rFonts w:ascii="Times New Roman" w:hAnsi="Times New Roman" w:cs="Times New Roman"/>
          <w:sz w:val="28"/>
          <w:szCs w:val="28"/>
        </w:rPr>
      </w:pPr>
      <w:r w:rsidRPr="00AF41C0">
        <w:rPr>
          <w:rFonts w:ascii="Times New Roman" w:hAnsi="Times New Roman" w:cs="Times New Roman"/>
          <w:sz w:val="28"/>
          <w:szCs w:val="28"/>
        </w:rPr>
        <w:t>по телефону.</w:t>
      </w:r>
    </w:p>
    <w:p w:rsidR="009F3CB9" w:rsidRPr="00AF41C0" w:rsidRDefault="009F3CB9" w:rsidP="00057E4F">
      <w:pPr>
        <w:spacing w:after="0" w:line="360" w:lineRule="auto"/>
        <w:ind w:firstLine="709"/>
        <w:jc w:val="both"/>
        <w:rPr>
          <w:rFonts w:ascii="Times New Roman" w:hAnsi="Times New Roman" w:cs="Times New Roman"/>
          <w:sz w:val="28"/>
          <w:szCs w:val="28"/>
        </w:rPr>
      </w:pPr>
    </w:p>
    <w:p w:rsidR="009F3CB9" w:rsidRPr="00AF41C0" w:rsidRDefault="009F3CB9" w:rsidP="00151374">
      <w:pPr>
        <w:spacing w:after="0" w:line="360" w:lineRule="auto"/>
        <w:ind w:firstLine="709"/>
        <w:jc w:val="center"/>
        <w:rPr>
          <w:rFonts w:ascii="Times New Roman" w:hAnsi="Times New Roman" w:cs="Times New Roman"/>
          <w:b/>
          <w:bCs/>
          <w:sz w:val="28"/>
          <w:szCs w:val="28"/>
        </w:rPr>
      </w:pPr>
      <w:r w:rsidRPr="00AF41C0">
        <w:rPr>
          <w:rFonts w:ascii="Times New Roman" w:hAnsi="Times New Roman" w:cs="Times New Roman"/>
          <w:b/>
          <w:bCs/>
          <w:sz w:val="28"/>
          <w:szCs w:val="28"/>
        </w:rPr>
        <w:t>2. Стандарт предоставления муниципальной услуги</w:t>
      </w:r>
    </w:p>
    <w:p w:rsidR="009F3CB9" w:rsidRPr="00AF41C0" w:rsidRDefault="009F3CB9" w:rsidP="00057E4F">
      <w:pPr>
        <w:suppressAutoHyphens/>
        <w:autoSpaceDE w:val="0"/>
        <w:spacing w:after="0" w:line="360" w:lineRule="auto"/>
        <w:ind w:firstLine="709"/>
        <w:jc w:val="both"/>
        <w:rPr>
          <w:rFonts w:ascii="Times New Roman" w:hAnsi="Times New Roman" w:cs="Times New Roman"/>
          <w:b/>
          <w:bCs/>
          <w:sz w:val="28"/>
          <w:szCs w:val="28"/>
        </w:rPr>
      </w:pPr>
      <w:r w:rsidRPr="00AF41C0">
        <w:rPr>
          <w:rFonts w:ascii="Times New Roman" w:hAnsi="Times New Roman" w:cs="Times New Roman"/>
          <w:b/>
          <w:bCs/>
          <w:sz w:val="28"/>
          <w:szCs w:val="28"/>
        </w:rPr>
        <w:t>2.1. Наименование муниципальной услуги</w:t>
      </w:r>
    </w:p>
    <w:p w:rsidR="009F3CB9" w:rsidRPr="00AF41C0" w:rsidRDefault="009F3CB9" w:rsidP="00057E4F">
      <w:pPr>
        <w:suppressAutoHyphens/>
        <w:autoSpaceDE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Светловского сельского поселения».</w:t>
      </w:r>
    </w:p>
    <w:p w:rsidR="009F3CB9" w:rsidRPr="00AF41C0" w:rsidRDefault="009F3CB9" w:rsidP="00057E4F">
      <w:pPr>
        <w:autoSpaceDE w:val="0"/>
        <w:autoSpaceDN w:val="0"/>
        <w:adjustRightInd w:val="0"/>
        <w:spacing w:after="0" w:line="360" w:lineRule="auto"/>
        <w:ind w:firstLine="709"/>
        <w:jc w:val="both"/>
        <w:outlineLvl w:val="2"/>
        <w:rPr>
          <w:rFonts w:ascii="Times New Roman" w:hAnsi="Times New Roman" w:cs="Times New Roman"/>
          <w:b/>
          <w:bCs/>
          <w:sz w:val="28"/>
          <w:szCs w:val="28"/>
        </w:rPr>
      </w:pPr>
      <w:r w:rsidRPr="00AF41C0">
        <w:rPr>
          <w:rFonts w:ascii="Times New Roman" w:hAnsi="Times New Roman" w:cs="Times New Roman"/>
          <w:b/>
          <w:bCs/>
          <w:sz w:val="28"/>
          <w:szCs w:val="28"/>
        </w:rPr>
        <w:t>2.2.</w:t>
      </w:r>
      <w:r w:rsidRPr="00AF41C0">
        <w:rPr>
          <w:rFonts w:ascii="Times New Roman" w:hAnsi="Times New Roman" w:cs="Times New Roman"/>
          <w:b/>
          <w:bCs/>
          <w:sz w:val="28"/>
          <w:szCs w:val="28"/>
        </w:rPr>
        <w:tab/>
        <w:t>Наименование органа, предоставляющего муниципальную услугу</w:t>
      </w:r>
    </w:p>
    <w:p w:rsidR="009F3CB9" w:rsidRPr="00AF41C0" w:rsidRDefault="009F3CB9" w:rsidP="00DB3487">
      <w:pPr>
        <w:tabs>
          <w:tab w:val="left" w:pos="57"/>
        </w:tabs>
        <w:spacing w:after="0" w:line="360" w:lineRule="auto"/>
        <w:jc w:val="both"/>
        <w:rPr>
          <w:rFonts w:ascii="Times New Roman" w:hAnsi="Times New Roman" w:cs="Times New Roman"/>
          <w:sz w:val="28"/>
          <w:szCs w:val="28"/>
        </w:rPr>
      </w:pPr>
      <w:r w:rsidRPr="00AF41C0">
        <w:rPr>
          <w:rFonts w:ascii="Times New Roman" w:hAnsi="Times New Roman" w:cs="Times New Roman"/>
          <w:sz w:val="28"/>
          <w:szCs w:val="28"/>
        </w:rPr>
        <w:t xml:space="preserve">          Муниципальная услуга предоставляется администрацией Светловского сельского поселения Кировской области.</w:t>
      </w:r>
    </w:p>
    <w:p w:rsidR="009F3CB9" w:rsidRPr="00AF41C0" w:rsidRDefault="009F3CB9" w:rsidP="0066416B">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 xml:space="preserve">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 </w:t>
      </w:r>
    </w:p>
    <w:p w:rsidR="009F3CB9" w:rsidRPr="00AF41C0" w:rsidRDefault="009F3CB9" w:rsidP="0066416B">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r w:rsidRPr="00AF41C0">
        <w:rPr>
          <w:sz w:val="28"/>
          <w:szCs w:val="28"/>
        </w:rPr>
        <w:t xml:space="preserve"> </w:t>
      </w:r>
      <w:r w:rsidRPr="00AF41C0">
        <w:rPr>
          <w:rFonts w:ascii="Times New Roman" w:hAnsi="Times New Roman" w:cs="Times New Roman"/>
          <w:sz w:val="28"/>
          <w:szCs w:val="28"/>
        </w:rPr>
        <w:t xml:space="preserve">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Pr="00AF41C0">
        <w:rPr>
          <w:rFonts w:ascii="Times New Roman" w:hAnsi="Times New Roman" w:cs="Times New Roman"/>
          <w:i/>
          <w:iCs/>
          <w:sz w:val="28"/>
          <w:szCs w:val="28"/>
        </w:rPr>
        <w:t>постановлением администрации</w:t>
      </w:r>
      <w:r w:rsidRPr="00AF41C0">
        <w:rPr>
          <w:rFonts w:ascii="Times New Roman" w:hAnsi="Times New Roman" w:cs="Times New Roman"/>
          <w:sz w:val="28"/>
          <w:szCs w:val="28"/>
        </w:rPr>
        <w:t xml:space="preserve"> Светловского сельского поселения</w:t>
      </w:r>
    </w:p>
    <w:p w:rsidR="009F3CB9" w:rsidRPr="00AF41C0" w:rsidRDefault="009F3CB9" w:rsidP="005C0F78">
      <w:pPr>
        <w:autoSpaceDE w:val="0"/>
        <w:autoSpaceDN w:val="0"/>
        <w:adjustRightInd w:val="0"/>
        <w:spacing w:after="0" w:line="360" w:lineRule="auto"/>
        <w:jc w:val="both"/>
        <w:rPr>
          <w:rFonts w:ascii="Times New Roman" w:hAnsi="Times New Roman" w:cs="Times New Roman"/>
          <w:sz w:val="28"/>
          <w:szCs w:val="28"/>
        </w:rPr>
      </w:pPr>
    </w:p>
    <w:p w:rsidR="009F3CB9" w:rsidRPr="00AF41C0" w:rsidRDefault="009F3CB9" w:rsidP="003F7B72">
      <w:pPr>
        <w:autoSpaceDE w:val="0"/>
        <w:autoSpaceDN w:val="0"/>
        <w:adjustRightInd w:val="0"/>
        <w:spacing w:after="0" w:line="240" w:lineRule="auto"/>
        <w:ind w:left="709"/>
        <w:outlineLvl w:val="2"/>
        <w:rPr>
          <w:rFonts w:ascii="Times New Roman" w:hAnsi="Times New Roman" w:cs="Times New Roman"/>
          <w:b/>
          <w:bCs/>
          <w:sz w:val="28"/>
          <w:szCs w:val="28"/>
        </w:rPr>
      </w:pPr>
      <w:r w:rsidRPr="00AF41C0">
        <w:rPr>
          <w:rFonts w:ascii="Times New Roman" w:hAnsi="Times New Roman" w:cs="Times New Roman"/>
          <w:b/>
          <w:bCs/>
          <w:sz w:val="28"/>
          <w:szCs w:val="28"/>
        </w:rPr>
        <w:t xml:space="preserve">2.3.Результат предоставления муниципальной услуги </w:t>
      </w:r>
    </w:p>
    <w:p w:rsidR="009F3CB9" w:rsidRPr="00AF41C0" w:rsidRDefault="009F3CB9" w:rsidP="003F7B72">
      <w:pPr>
        <w:autoSpaceDE w:val="0"/>
        <w:autoSpaceDN w:val="0"/>
        <w:adjustRightInd w:val="0"/>
        <w:spacing w:after="0" w:line="240" w:lineRule="auto"/>
        <w:outlineLvl w:val="2"/>
        <w:rPr>
          <w:rFonts w:ascii="Times New Roman" w:hAnsi="Times New Roman" w:cs="Times New Roman"/>
          <w:b/>
          <w:bCs/>
          <w:sz w:val="28"/>
          <w:szCs w:val="28"/>
        </w:rPr>
      </w:pPr>
    </w:p>
    <w:p w:rsidR="009F3CB9" w:rsidRPr="00AF41C0" w:rsidRDefault="009F3CB9" w:rsidP="003F7B72">
      <w:pPr>
        <w:autoSpaceDE w:val="0"/>
        <w:autoSpaceDN w:val="0"/>
        <w:adjustRightInd w:val="0"/>
        <w:spacing w:after="0" w:line="360" w:lineRule="auto"/>
        <w:ind w:firstLine="709"/>
        <w:jc w:val="both"/>
        <w:outlineLvl w:val="2"/>
        <w:rPr>
          <w:rFonts w:ascii="Times New Roman" w:hAnsi="Times New Roman" w:cs="Times New Roman"/>
          <w:sz w:val="28"/>
          <w:szCs w:val="28"/>
        </w:rPr>
      </w:pPr>
      <w:r w:rsidRPr="00AF41C0">
        <w:rPr>
          <w:rFonts w:ascii="Times New Roman" w:hAnsi="Times New Roman" w:cs="Times New Roman"/>
          <w:sz w:val="28"/>
          <w:szCs w:val="28"/>
        </w:rPr>
        <w:t>Результатом предоставления муниципальной услуги является:</w:t>
      </w:r>
    </w:p>
    <w:p w:rsidR="009F3CB9" w:rsidRPr="00AF41C0" w:rsidRDefault="009F3CB9" w:rsidP="003F7B72">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постановление об утверждении схемы расположения земельного участка или земельных участков на кадастровом плане территории;</w:t>
      </w:r>
    </w:p>
    <w:p w:rsidR="009F3CB9" w:rsidRPr="00AF41C0" w:rsidRDefault="009F3CB9" w:rsidP="003F7B72">
      <w:pPr>
        <w:autoSpaceDE w:val="0"/>
        <w:autoSpaceDN w:val="0"/>
        <w:adjustRightInd w:val="0"/>
        <w:spacing w:after="0" w:line="360" w:lineRule="auto"/>
        <w:ind w:firstLine="709"/>
        <w:jc w:val="both"/>
        <w:rPr>
          <w:rFonts w:ascii="Times New Roman" w:hAnsi="Times New Roman" w:cs="Times New Roman"/>
          <w:b/>
          <w:bCs/>
          <w:sz w:val="28"/>
          <w:szCs w:val="28"/>
        </w:rPr>
      </w:pPr>
      <w:r w:rsidRPr="00AF41C0">
        <w:rPr>
          <w:rFonts w:ascii="Times New Roman" w:hAnsi="Times New Roman" w:cs="Times New Roman"/>
          <w:sz w:val="28"/>
          <w:szCs w:val="28"/>
        </w:rPr>
        <w:t>отказ в предоставлении муниципальной услуги.</w:t>
      </w:r>
      <w:r w:rsidRPr="00AF41C0">
        <w:rPr>
          <w:rFonts w:ascii="Times New Roman" w:hAnsi="Times New Roman" w:cs="Times New Roman"/>
          <w:b/>
          <w:bCs/>
          <w:sz w:val="28"/>
          <w:szCs w:val="28"/>
        </w:rPr>
        <w:t xml:space="preserve"> </w:t>
      </w:r>
    </w:p>
    <w:p w:rsidR="009F3CB9" w:rsidRPr="00AF41C0" w:rsidRDefault="009F3CB9" w:rsidP="003F7B72">
      <w:pPr>
        <w:autoSpaceDE w:val="0"/>
        <w:autoSpaceDN w:val="0"/>
        <w:adjustRightInd w:val="0"/>
        <w:spacing w:after="0" w:line="360" w:lineRule="auto"/>
        <w:jc w:val="both"/>
        <w:rPr>
          <w:rFonts w:ascii="Times New Roman" w:hAnsi="Times New Roman" w:cs="Times New Roman"/>
          <w:b/>
          <w:bCs/>
          <w:sz w:val="28"/>
          <w:szCs w:val="28"/>
        </w:rPr>
      </w:pPr>
    </w:p>
    <w:p w:rsidR="009F3CB9" w:rsidRPr="00AF41C0" w:rsidRDefault="009F3CB9" w:rsidP="00057E4F">
      <w:pPr>
        <w:autoSpaceDE w:val="0"/>
        <w:autoSpaceDN w:val="0"/>
        <w:adjustRightInd w:val="0"/>
        <w:spacing w:after="0" w:line="360" w:lineRule="auto"/>
        <w:ind w:firstLine="709"/>
        <w:jc w:val="both"/>
        <w:rPr>
          <w:rFonts w:ascii="Times New Roman" w:hAnsi="Times New Roman" w:cs="Times New Roman"/>
          <w:b/>
          <w:bCs/>
          <w:sz w:val="28"/>
          <w:szCs w:val="28"/>
        </w:rPr>
      </w:pPr>
      <w:r w:rsidRPr="00AF41C0">
        <w:rPr>
          <w:rFonts w:ascii="Times New Roman" w:hAnsi="Times New Roman" w:cs="Times New Roman"/>
          <w:b/>
          <w:bCs/>
          <w:sz w:val="28"/>
          <w:szCs w:val="28"/>
        </w:rPr>
        <w:t>2.4. Срок предоставления муниципальной услуги</w:t>
      </w:r>
    </w:p>
    <w:p w:rsidR="009F3CB9" w:rsidRPr="00AF41C0" w:rsidRDefault="009F3CB9" w:rsidP="003F7B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Срок предоставления муниципальной услуги не должен превышать 10 рабочих  дней со дня поступления заявления.</w:t>
      </w:r>
    </w:p>
    <w:p w:rsidR="009F3CB9" w:rsidRPr="00AF41C0" w:rsidRDefault="009F3CB9" w:rsidP="003F7B72">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AF41C0">
        <w:rPr>
          <w:rFonts w:ascii="Times New Roman" w:hAnsi="Times New Roman" w:cs="Times New Roman"/>
          <w:sz w:val="28"/>
          <w:szCs w:val="28"/>
        </w:rPr>
        <w:t>В случае передачи документов через многофункциональный центр срок исчисляется со дня регистрации заявления в многофункциональном центре.</w:t>
      </w:r>
    </w:p>
    <w:p w:rsidR="009F3CB9" w:rsidRPr="00AF41C0" w:rsidRDefault="009F3CB9" w:rsidP="00057E4F">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9F3CB9" w:rsidRPr="00AF41C0" w:rsidRDefault="009F3CB9" w:rsidP="00057E4F">
      <w:pPr>
        <w:autoSpaceDE w:val="0"/>
        <w:autoSpaceDN w:val="0"/>
        <w:adjustRightInd w:val="0"/>
        <w:spacing w:after="0"/>
        <w:ind w:firstLine="709"/>
        <w:jc w:val="both"/>
        <w:outlineLvl w:val="2"/>
        <w:rPr>
          <w:rFonts w:ascii="Times New Roman" w:hAnsi="Times New Roman" w:cs="Times New Roman"/>
          <w:b/>
          <w:bCs/>
          <w:sz w:val="28"/>
          <w:szCs w:val="28"/>
        </w:rPr>
      </w:pPr>
      <w:r w:rsidRPr="00AF41C0">
        <w:rPr>
          <w:rFonts w:ascii="Times New Roman" w:hAnsi="Times New Roman" w:cs="Times New Roman"/>
          <w:b/>
          <w:bCs/>
          <w:sz w:val="28"/>
          <w:szCs w:val="28"/>
        </w:rPr>
        <w:t>2.5.</w:t>
      </w:r>
      <w:r w:rsidRPr="00AF41C0">
        <w:rPr>
          <w:rFonts w:ascii="Times New Roman" w:hAnsi="Times New Roman" w:cs="Times New Roman"/>
          <w:b/>
          <w:bCs/>
          <w:sz w:val="28"/>
          <w:szCs w:val="28"/>
        </w:rPr>
        <w:tab/>
        <w:t>Нормативные правовые акты, регулирующие предоставление муниципальной услуги</w:t>
      </w:r>
    </w:p>
    <w:p w:rsidR="009F3CB9" w:rsidRPr="00AF41C0" w:rsidRDefault="009F3CB9" w:rsidP="00057E4F">
      <w:pPr>
        <w:autoSpaceDE w:val="0"/>
        <w:autoSpaceDN w:val="0"/>
        <w:adjustRightInd w:val="0"/>
        <w:spacing w:after="0"/>
        <w:ind w:firstLine="709"/>
        <w:jc w:val="both"/>
        <w:outlineLvl w:val="2"/>
        <w:rPr>
          <w:rFonts w:ascii="Times New Roman" w:hAnsi="Times New Roman" w:cs="Times New Roman"/>
          <w:b/>
          <w:bCs/>
          <w:sz w:val="28"/>
          <w:szCs w:val="28"/>
        </w:rPr>
      </w:pPr>
    </w:p>
    <w:p w:rsidR="009F3CB9" w:rsidRPr="00AF41C0" w:rsidRDefault="009F3CB9" w:rsidP="00620F8B">
      <w:pPr>
        <w:pStyle w:val="NormalWeb"/>
        <w:spacing w:before="0" w:beforeAutospacing="0" w:after="0" w:afterAutospacing="0" w:line="360" w:lineRule="auto"/>
        <w:ind w:firstLine="708"/>
        <w:jc w:val="both"/>
        <w:rPr>
          <w:sz w:val="28"/>
          <w:szCs w:val="28"/>
        </w:rPr>
      </w:pPr>
      <w:r w:rsidRPr="00AF41C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w:t>
      </w:r>
    </w:p>
    <w:p w:rsidR="009F3CB9" w:rsidRPr="00AF41C0" w:rsidRDefault="009F3CB9" w:rsidP="00C01367">
      <w:pPr>
        <w:widowControl w:val="0"/>
        <w:autoSpaceDE w:val="0"/>
        <w:autoSpaceDN w:val="0"/>
        <w:adjustRightInd w:val="0"/>
        <w:ind w:firstLine="720"/>
        <w:rPr>
          <w:rFonts w:ascii="Times New Roman" w:hAnsi="Times New Roman" w:cs="Times New Roman"/>
          <w:sz w:val="28"/>
          <w:szCs w:val="28"/>
        </w:rPr>
      </w:pPr>
      <w:r w:rsidRPr="00AF41C0">
        <w:rPr>
          <w:rFonts w:ascii="Times New Roman" w:hAnsi="Times New Roman" w:cs="Times New Roman"/>
          <w:sz w:val="28"/>
          <w:szCs w:val="28"/>
        </w:rPr>
        <w:t>в федеральном реестре;</w:t>
      </w:r>
    </w:p>
    <w:p w:rsidR="009F3CB9" w:rsidRPr="00AF41C0" w:rsidRDefault="009F3CB9" w:rsidP="00C01367">
      <w:pPr>
        <w:widowControl w:val="0"/>
        <w:autoSpaceDE w:val="0"/>
        <w:autoSpaceDN w:val="0"/>
        <w:adjustRightInd w:val="0"/>
        <w:ind w:firstLine="720"/>
        <w:rPr>
          <w:rFonts w:ascii="Times New Roman" w:hAnsi="Times New Roman" w:cs="Times New Roman"/>
          <w:sz w:val="28"/>
          <w:szCs w:val="28"/>
        </w:rPr>
      </w:pPr>
      <w:r w:rsidRPr="00AF41C0">
        <w:rPr>
          <w:rFonts w:ascii="Times New Roman" w:hAnsi="Times New Roman" w:cs="Times New Roman"/>
          <w:sz w:val="28"/>
          <w:szCs w:val="28"/>
        </w:rPr>
        <w:t>на Едином портале государственных и муниципальных услуг (функций);</w:t>
      </w:r>
    </w:p>
    <w:p w:rsidR="009F3CB9" w:rsidRPr="00AF41C0" w:rsidRDefault="009F3CB9" w:rsidP="00620F8B">
      <w:pPr>
        <w:pStyle w:val="NormalWeb"/>
        <w:spacing w:before="0" w:beforeAutospacing="0" w:after="0" w:afterAutospacing="0" w:line="360" w:lineRule="auto"/>
        <w:ind w:firstLine="708"/>
        <w:jc w:val="both"/>
        <w:rPr>
          <w:sz w:val="28"/>
          <w:szCs w:val="28"/>
        </w:rPr>
      </w:pPr>
      <w:r w:rsidRPr="00AF41C0">
        <w:rPr>
          <w:sz w:val="28"/>
          <w:szCs w:val="28"/>
        </w:rPr>
        <w:t>на Портале Кировской области.</w:t>
      </w:r>
    </w:p>
    <w:p w:rsidR="009F3CB9" w:rsidRPr="00AF41C0" w:rsidRDefault="009F3CB9" w:rsidP="00620F8B">
      <w:pPr>
        <w:pStyle w:val="NormalWeb"/>
        <w:spacing w:before="0" w:beforeAutospacing="0" w:after="0" w:afterAutospacing="0" w:line="360" w:lineRule="auto"/>
        <w:ind w:firstLine="708"/>
        <w:jc w:val="both"/>
        <w:rPr>
          <w:sz w:val="28"/>
          <w:szCs w:val="28"/>
        </w:rPr>
      </w:pPr>
    </w:p>
    <w:p w:rsidR="009F3CB9" w:rsidRPr="00AF41C0" w:rsidRDefault="009F3CB9" w:rsidP="00B45B90">
      <w:pPr>
        <w:pStyle w:val="Heading2"/>
        <w:numPr>
          <w:ilvl w:val="0"/>
          <w:numId w:val="0"/>
        </w:numPr>
        <w:ind w:left="709"/>
        <w:rPr>
          <w:b/>
          <w:bCs/>
          <w:sz w:val="28"/>
          <w:szCs w:val="28"/>
        </w:rPr>
      </w:pPr>
      <w:bookmarkStart w:id="1" w:name="P144"/>
      <w:bookmarkEnd w:id="1"/>
      <w:r w:rsidRPr="00AF41C0">
        <w:rPr>
          <w:b/>
          <w:bCs/>
          <w:sz w:val="28"/>
          <w:szCs w:val="28"/>
        </w:rPr>
        <w:t>2.6.</w:t>
      </w:r>
      <w:r w:rsidRPr="00AF41C0">
        <w:rPr>
          <w:b/>
          <w:bCs/>
          <w:sz w:val="28"/>
          <w:szCs w:val="28"/>
        </w:rPr>
        <w:tab/>
        <w:t>Исчерпывающий перечень документов, необходимых для предоставления муниципальной услуги</w:t>
      </w:r>
    </w:p>
    <w:p w:rsidR="009F3CB9" w:rsidRPr="00AF41C0" w:rsidRDefault="009F3CB9" w:rsidP="00874120">
      <w:pPr>
        <w:pStyle w:val="ConsPlusNormal"/>
        <w:spacing w:line="360" w:lineRule="auto"/>
        <w:ind w:firstLine="708"/>
        <w:jc w:val="both"/>
        <w:rPr>
          <w:sz w:val="28"/>
          <w:szCs w:val="28"/>
        </w:rPr>
      </w:pPr>
      <w:r w:rsidRPr="00AF41C0">
        <w:rPr>
          <w:sz w:val="28"/>
          <w:szCs w:val="28"/>
        </w:rPr>
        <w:t>2.6.1. Перечень документов, необходимых для предоставления муниципальной услуги:</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bookmarkStart w:id="2" w:name="Par1"/>
      <w:bookmarkEnd w:id="2"/>
      <w:r w:rsidRPr="00AF41C0">
        <w:rPr>
          <w:rFonts w:ascii="Times New Roman" w:hAnsi="Times New Roman" w:cs="Times New Roman"/>
          <w:sz w:val="28"/>
          <w:szCs w:val="28"/>
          <w:lang w:eastAsia="ru-RU"/>
        </w:rPr>
        <w:t xml:space="preserve">2.6.1.1. </w:t>
      </w:r>
      <w:hyperlink r:id="rId8" w:history="1">
        <w:r w:rsidRPr="00AF41C0">
          <w:rPr>
            <w:rFonts w:ascii="Times New Roman" w:hAnsi="Times New Roman" w:cs="Times New Roman"/>
            <w:sz w:val="28"/>
            <w:szCs w:val="28"/>
            <w:lang w:eastAsia="ru-RU"/>
          </w:rPr>
          <w:t>Заявление</w:t>
        </w:r>
      </w:hyperlink>
      <w:r w:rsidRPr="00AF41C0">
        <w:rPr>
          <w:rFonts w:ascii="Times New Roman" w:hAnsi="Times New Roman" w:cs="Times New Roman"/>
          <w:sz w:val="28"/>
          <w:szCs w:val="28"/>
        </w:rPr>
        <w:t xml:space="preserve"> об утверждении схемы расположения земельного участка</w:t>
      </w:r>
      <w:r w:rsidRPr="00AF41C0">
        <w:rPr>
          <w:rFonts w:ascii="Times New Roman" w:hAnsi="Times New Roman" w:cs="Times New Roman"/>
          <w:sz w:val="28"/>
          <w:szCs w:val="28"/>
          <w:lang w:eastAsia="ru-RU"/>
        </w:rPr>
        <w:t xml:space="preserve"> или земельных участков на кадастровом плане территории (приложение № 1 к Административному регламенту).</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bookmarkStart w:id="3" w:name="Par2"/>
      <w:bookmarkEnd w:id="3"/>
      <w:r w:rsidRPr="00AF41C0">
        <w:rPr>
          <w:rFonts w:ascii="Times New Roman" w:hAnsi="Times New Roman" w:cs="Times New Roman"/>
          <w:sz w:val="28"/>
          <w:szCs w:val="28"/>
          <w:lang w:eastAsia="ru-RU"/>
        </w:rPr>
        <w:t>2.6.1.2.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2.6.1.3. Копия документа, удостоверяющего личность заявителя;</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2.6.1.4.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bookmarkStart w:id="4" w:name="Par5"/>
      <w:bookmarkEnd w:id="4"/>
      <w:r w:rsidRPr="00AF41C0">
        <w:rPr>
          <w:rFonts w:ascii="Times New Roman" w:hAnsi="Times New Roman" w:cs="Times New Roman"/>
          <w:sz w:val="28"/>
          <w:szCs w:val="28"/>
          <w:lang w:eastAsia="ru-RU"/>
        </w:rPr>
        <w:t>2.6.1.5.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bookmarkStart w:id="5" w:name="Par6"/>
      <w:bookmarkEnd w:id="5"/>
      <w:r w:rsidRPr="00AF41C0">
        <w:rPr>
          <w:rFonts w:ascii="Times New Roman" w:hAnsi="Times New Roman" w:cs="Times New Roman"/>
          <w:sz w:val="28"/>
          <w:szCs w:val="28"/>
          <w:lang w:eastAsia="ru-RU"/>
        </w:rPr>
        <w:t>2.6.1.6.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2.6.2. Документы, указанные в </w:t>
      </w:r>
      <w:hyperlink w:anchor="Par2" w:history="1">
        <w:r w:rsidRPr="00AF41C0">
          <w:rPr>
            <w:rFonts w:ascii="Times New Roman" w:hAnsi="Times New Roman" w:cs="Times New Roman"/>
            <w:sz w:val="28"/>
            <w:szCs w:val="28"/>
            <w:lang w:eastAsia="ru-RU"/>
          </w:rPr>
          <w:t>подпунктах 2.6</w:t>
        </w:r>
      </w:hyperlink>
      <w:hyperlink w:anchor="Par5" w:history="1">
        <w:r w:rsidRPr="00AF41C0">
          <w:rPr>
            <w:rFonts w:ascii="Times New Roman" w:hAnsi="Times New Roman" w:cs="Times New Roman"/>
            <w:sz w:val="28"/>
            <w:szCs w:val="28"/>
            <w:lang w:eastAsia="ru-RU"/>
          </w:rPr>
          <w:t>.1.1-2.6.1.5 пункта 2.6.1</w:t>
        </w:r>
      </w:hyperlink>
      <w:r w:rsidRPr="00AF41C0">
        <w:rPr>
          <w:rFonts w:ascii="Times New Roman" w:hAnsi="Times New Roman" w:cs="Times New Roman"/>
          <w:sz w:val="28"/>
          <w:szCs w:val="28"/>
          <w:lang w:eastAsia="ru-RU"/>
        </w:rPr>
        <w:t xml:space="preserve"> настоящего Административного регламента, представляются заявителем самостоятельно.</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2.6.3. Документ, указанный в </w:t>
      </w:r>
      <w:hyperlink w:anchor="Par6" w:history="1">
        <w:r w:rsidRPr="00AF41C0">
          <w:rPr>
            <w:rFonts w:ascii="Times New Roman" w:hAnsi="Times New Roman" w:cs="Times New Roman"/>
            <w:sz w:val="28"/>
            <w:szCs w:val="28"/>
            <w:lang w:eastAsia="ru-RU"/>
          </w:rPr>
          <w:t>подпункте 2.6.1.6 пункта 2.6.1</w:t>
        </w:r>
      </w:hyperlink>
      <w:r w:rsidRPr="00AF41C0">
        <w:rPr>
          <w:rFonts w:ascii="Times New Roman" w:hAnsi="Times New Roman" w:cs="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9F3CB9" w:rsidRPr="00AF41C0" w:rsidRDefault="009F3CB9" w:rsidP="000C0861">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p>
    <w:p w:rsidR="009F3CB9" w:rsidRPr="00AF41C0" w:rsidRDefault="009F3CB9" w:rsidP="00DB2C01">
      <w:pPr>
        <w:pStyle w:val="ConsPlusNormal"/>
        <w:spacing w:line="360" w:lineRule="auto"/>
        <w:ind w:firstLine="709"/>
        <w:jc w:val="both"/>
        <w:rPr>
          <w:sz w:val="28"/>
          <w:szCs w:val="28"/>
        </w:rPr>
      </w:pPr>
      <w:r w:rsidRPr="00AF41C0">
        <w:rPr>
          <w:sz w:val="28"/>
          <w:szCs w:val="28"/>
        </w:rPr>
        <w:t>2.6.5. При предоставлении муниципальной услуги администрация не вправе требовать от заявителя:</w:t>
      </w:r>
    </w:p>
    <w:p w:rsidR="009F3CB9" w:rsidRPr="00AF41C0" w:rsidRDefault="009F3CB9" w:rsidP="00DB2C01">
      <w:pPr>
        <w:pStyle w:val="ConsPlusNormal"/>
        <w:spacing w:line="360" w:lineRule="auto"/>
        <w:ind w:firstLine="709"/>
        <w:jc w:val="both"/>
        <w:rPr>
          <w:sz w:val="28"/>
          <w:szCs w:val="28"/>
        </w:rPr>
      </w:pPr>
      <w:r w:rsidRPr="00AF41C0">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F3CB9" w:rsidRPr="00AF41C0" w:rsidRDefault="009F3CB9" w:rsidP="00DB2C01">
      <w:pPr>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F3CB9" w:rsidRPr="00AF41C0" w:rsidRDefault="009F3CB9" w:rsidP="00DB2C01">
      <w:pPr>
        <w:spacing w:after="0" w:line="360" w:lineRule="auto"/>
        <w:ind w:firstLine="708"/>
        <w:jc w:val="both"/>
        <w:rPr>
          <w:rFonts w:ascii="Times New Roman" w:hAnsi="Times New Roman" w:cs="Times New Roman"/>
          <w:sz w:val="28"/>
          <w:szCs w:val="28"/>
        </w:rPr>
      </w:pPr>
      <w:r w:rsidRPr="00AF41C0">
        <w:rPr>
          <w:rStyle w:val="blk"/>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3CB9" w:rsidRPr="00AF41C0" w:rsidRDefault="009F3CB9" w:rsidP="00DB2C01">
      <w:pPr>
        <w:spacing w:after="0" w:line="360" w:lineRule="auto"/>
        <w:ind w:firstLine="709"/>
        <w:jc w:val="both"/>
        <w:rPr>
          <w:rFonts w:ascii="Times New Roman" w:hAnsi="Times New Roman" w:cs="Times New Roman"/>
          <w:sz w:val="28"/>
          <w:szCs w:val="28"/>
        </w:rPr>
      </w:pPr>
      <w:bookmarkStart w:id="6" w:name="dst291"/>
      <w:bookmarkEnd w:id="6"/>
      <w:r w:rsidRPr="00AF41C0">
        <w:rPr>
          <w:rStyle w:val="blk"/>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3CB9" w:rsidRPr="00AF41C0" w:rsidRDefault="009F3CB9" w:rsidP="00DB2C01">
      <w:pPr>
        <w:spacing w:after="0" w:line="360" w:lineRule="auto"/>
        <w:ind w:firstLine="709"/>
        <w:jc w:val="both"/>
        <w:rPr>
          <w:rFonts w:ascii="Times New Roman" w:hAnsi="Times New Roman" w:cs="Times New Roman"/>
          <w:sz w:val="28"/>
          <w:szCs w:val="28"/>
        </w:rPr>
      </w:pPr>
      <w:bookmarkStart w:id="7" w:name="dst292"/>
      <w:bookmarkEnd w:id="7"/>
      <w:r w:rsidRPr="00AF41C0">
        <w:rPr>
          <w:rStyle w:val="blk"/>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3CB9" w:rsidRPr="00AF41C0" w:rsidRDefault="009F3CB9" w:rsidP="00DB2C01">
      <w:pPr>
        <w:spacing w:after="0" w:line="360" w:lineRule="auto"/>
        <w:ind w:firstLine="709"/>
        <w:jc w:val="both"/>
        <w:rPr>
          <w:rFonts w:ascii="Times New Roman" w:hAnsi="Times New Roman" w:cs="Times New Roman"/>
          <w:sz w:val="28"/>
          <w:szCs w:val="28"/>
        </w:rPr>
      </w:pPr>
      <w:bookmarkStart w:id="8" w:name="dst293"/>
      <w:bookmarkEnd w:id="8"/>
      <w:r w:rsidRPr="00AF41C0">
        <w:rPr>
          <w:rStyle w:val="blk"/>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3CB9" w:rsidRPr="00AF41C0" w:rsidRDefault="009F3CB9" w:rsidP="00DB2C01">
      <w:pPr>
        <w:spacing w:after="0" w:line="360" w:lineRule="auto"/>
        <w:ind w:firstLine="709"/>
        <w:jc w:val="both"/>
        <w:rPr>
          <w:rStyle w:val="blk"/>
          <w:rFonts w:ascii="Times New Roman" w:hAnsi="Times New Roman" w:cs="Times New Roman"/>
          <w:sz w:val="28"/>
          <w:szCs w:val="28"/>
        </w:rPr>
      </w:pPr>
      <w:bookmarkStart w:id="9" w:name="dst294"/>
      <w:bookmarkEnd w:id="9"/>
      <w:r w:rsidRPr="00AF41C0">
        <w:rPr>
          <w:rStyle w:val="blk"/>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AF41C0">
          <w:rPr>
            <w:rStyle w:val="Hyperlink"/>
            <w:rFonts w:ascii="Times New Roman" w:hAnsi="Times New Roman" w:cs="Times New Roman"/>
            <w:color w:val="000000"/>
            <w:sz w:val="28"/>
            <w:szCs w:val="28"/>
            <w:u w:val="none"/>
          </w:rPr>
          <w:t>частью 1.1 статьи 16</w:t>
        </w:r>
      </w:hyperlink>
      <w:r w:rsidRPr="00AF41C0">
        <w:rPr>
          <w:rStyle w:val="blk"/>
          <w:rFonts w:ascii="Times New Roman" w:hAnsi="Times New Roman" w:cs="Times New Roman"/>
          <w:sz w:val="28"/>
          <w:szCs w:val="28"/>
        </w:rPr>
        <w:t xml:space="preserve"> </w:t>
      </w:r>
      <w:r w:rsidRPr="00AF41C0">
        <w:rPr>
          <w:rFonts w:ascii="Times New Roman" w:hAnsi="Times New Roman" w:cs="Times New Roman"/>
          <w:sz w:val="28"/>
          <w:szCs w:val="28"/>
        </w:rPr>
        <w:t>Федерального закона №210-ФЗ</w:t>
      </w:r>
      <w:r w:rsidRPr="00AF41C0">
        <w:rPr>
          <w:rStyle w:val="blk"/>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AF41C0">
          <w:rPr>
            <w:rStyle w:val="Hyperlink"/>
            <w:rFonts w:ascii="Times New Roman" w:hAnsi="Times New Roman" w:cs="Times New Roman"/>
            <w:color w:val="000000"/>
            <w:sz w:val="28"/>
            <w:szCs w:val="28"/>
            <w:u w:val="none"/>
          </w:rPr>
          <w:t>частью 1.1 статьи 16</w:t>
        </w:r>
      </w:hyperlink>
      <w:r w:rsidRPr="00AF41C0">
        <w:rPr>
          <w:rStyle w:val="blk"/>
          <w:rFonts w:ascii="Times New Roman" w:hAnsi="Times New Roman" w:cs="Times New Roman"/>
          <w:sz w:val="28"/>
          <w:szCs w:val="28"/>
        </w:rPr>
        <w:t xml:space="preserve"> </w:t>
      </w:r>
      <w:r w:rsidRPr="00AF41C0">
        <w:rPr>
          <w:rFonts w:ascii="Times New Roman" w:hAnsi="Times New Roman" w:cs="Times New Roman"/>
          <w:sz w:val="28"/>
          <w:szCs w:val="28"/>
        </w:rPr>
        <w:t>Федерального закона №210-ФЗ,</w:t>
      </w:r>
      <w:r w:rsidRPr="00AF41C0">
        <w:rPr>
          <w:rStyle w:val="blk"/>
          <w:rFonts w:ascii="Times New Roman" w:hAnsi="Times New Roman" w:cs="Times New Roman"/>
          <w:sz w:val="28"/>
          <w:szCs w:val="28"/>
        </w:rPr>
        <w:t xml:space="preserve"> уведомляется заявитель, а также приносятся извинения за доставленные неудобства.</w:t>
      </w:r>
    </w:p>
    <w:p w:rsidR="009F3CB9" w:rsidRPr="00AF41C0" w:rsidRDefault="009F3CB9" w:rsidP="00A0757E">
      <w:pPr>
        <w:autoSpaceDE w:val="0"/>
        <w:autoSpaceDN w:val="0"/>
        <w:adjustRightInd w:val="0"/>
        <w:spacing w:after="0" w:line="360" w:lineRule="auto"/>
        <w:jc w:val="both"/>
        <w:rPr>
          <w:rFonts w:ascii="Times New Roman" w:hAnsi="Times New Roman" w:cs="Times New Roman"/>
          <w:sz w:val="28"/>
          <w:szCs w:val="28"/>
          <w:lang w:eastAsia="ru-RU"/>
        </w:rPr>
      </w:pPr>
    </w:p>
    <w:p w:rsidR="009F3CB9" w:rsidRPr="00AF41C0" w:rsidRDefault="009F3CB9" w:rsidP="00404130">
      <w:pPr>
        <w:pStyle w:val="Heading2"/>
        <w:numPr>
          <w:ilvl w:val="0"/>
          <w:numId w:val="0"/>
        </w:numPr>
        <w:ind w:firstLine="708"/>
        <w:rPr>
          <w:b/>
          <w:bCs/>
          <w:sz w:val="28"/>
          <w:szCs w:val="28"/>
        </w:rPr>
      </w:pPr>
      <w:r w:rsidRPr="00AF41C0">
        <w:rPr>
          <w:b/>
          <w:bCs/>
          <w:sz w:val="28"/>
          <w:szCs w:val="28"/>
        </w:rPr>
        <w:t>2.7.</w:t>
      </w:r>
      <w:r w:rsidRPr="00AF41C0">
        <w:rPr>
          <w:b/>
          <w:bCs/>
          <w:sz w:val="28"/>
          <w:szCs w:val="28"/>
        </w:rPr>
        <w:tab/>
        <w:t>Исчерпывающий перечень оснований для отказа в приеме документов</w:t>
      </w:r>
    </w:p>
    <w:p w:rsidR="009F3CB9" w:rsidRPr="00AF41C0" w:rsidRDefault="009F3CB9" w:rsidP="00057E4F">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Заявителю может быть отказано в приеме документов в следующих случаях:</w:t>
      </w:r>
    </w:p>
    <w:p w:rsidR="009F3CB9" w:rsidRPr="00AF41C0" w:rsidRDefault="009F3CB9" w:rsidP="00404130">
      <w:pPr>
        <w:pStyle w:val="Heading2"/>
        <w:numPr>
          <w:ilvl w:val="0"/>
          <w:numId w:val="0"/>
        </w:numPr>
        <w:spacing w:before="0" w:after="0" w:line="360" w:lineRule="auto"/>
        <w:ind w:firstLine="709"/>
        <w:rPr>
          <w:b/>
          <w:bCs/>
          <w:sz w:val="28"/>
          <w:szCs w:val="28"/>
        </w:rPr>
      </w:pPr>
      <w:r w:rsidRPr="00AF41C0">
        <w:rPr>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9F3CB9" w:rsidRPr="00AF41C0" w:rsidRDefault="009F3CB9" w:rsidP="00404130">
      <w:pPr>
        <w:pStyle w:val="Heading2"/>
        <w:numPr>
          <w:ilvl w:val="0"/>
          <w:numId w:val="0"/>
        </w:numPr>
        <w:spacing w:before="0" w:after="0" w:line="360" w:lineRule="auto"/>
        <w:ind w:firstLine="709"/>
        <w:rPr>
          <w:b/>
          <w:bCs/>
          <w:sz w:val="28"/>
          <w:szCs w:val="28"/>
        </w:rPr>
      </w:pPr>
      <w:r w:rsidRPr="00AF41C0">
        <w:rPr>
          <w:sz w:val="28"/>
          <w:szCs w:val="28"/>
        </w:rPr>
        <w:t>2.7.2. Текст письменного (в том числе в форме электронного документа) заявления не поддается прочтению.</w:t>
      </w:r>
    </w:p>
    <w:p w:rsidR="009F3CB9" w:rsidRPr="00AF41C0" w:rsidRDefault="009F3CB9" w:rsidP="00404130">
      <w:pPr>
        <w:pStyle w:val="Heading2"/>
        <w:numPr>
          <w:ilvl w:val="0"/>
          <w:numId w:val="0"/>
        </w:numPr>
        <w:ind w:firstLine="709"/>
        <w:rPr>
          <w:b/>
          <w:bCs/>
          <w:sz w:val="28"/>
          <w:szCs w:val="28"/>
        </w:rPr>
      </w:pPr>
      <w:r w:rsidRPr="00AF41C0">
        <w:rPr>
          <w:sz w:val="28"/>
          <w:szCs w:val="28"/>
        </w:rPr>
        <w:t>2.7.3. В заявлении отсутствует информация, предусмотренная формой заявления.</w:t>
      </w:r>
    </w:p>
    <w:p w:rsidR="009F3CB9" w:rsidRPr="00AF41C0" w:rsidRDefault="009F3CB9" w:rsidP="00057E4F">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9F3CB9" w:rsidRPr="00AF41C0" w:rsidRDefault="009F3CB9" w:rsidP="00A16ED6">
      <w:pPr>
        <w:pStyle w:val="Heading2"/>
        <w:numPr>
          <w:ilvl w:val="0"/>
          <w:numId w:val="0"/>
        </w:numPr>
        <w:ind w:firstLine="709"/>
        <w:rPr>
          <w:b/>
          <w:bCs/>
          <w:sz w:val="28"/>
          <w:szCs w:val="28"/>
        </w:rPr>
      </w:pPr>
      <w:bookmarkStart w:id="10" w:name="P174"/>
      <w:bookmarkEnd w:id="10"/>
      <w:r w:rsidRPr="00AF41C0">
        <w:rPr>
          <w:b/>
          <w:bCs/>
          <w:sz w:val="28"/>
          <w:szCs w:val="28"/>
        </w:rPr>
        <w:t>2.8. Исчерпывающий перечень оснований для приостановления или отказа в предоставлении муниципальной услуги</w:t>
      </w:r>
    </w:p>
    <w:p w:rsidR="009F3CB9" w:rsidRPr="00AF41C0" w:rsidRDefault="009F3CB9" w:rsidP="00A16ED6">
      <w:pPr>
        <w:widowControl w:val="0"/>
        <w:autoSpaceDE w:val="0"/>
        <w:autoSpaceDN w:val="0"/>
        <w:adjustRightInd w:val="0"/>
        <w:ind w:firstLine="720"/>
        <w:rPr>
          <w:rFonts w:ascii="Times New Roman" w:hAnsi="Times New Roman" w:cs="Times New Roman"/>
          <w:sz w:val="28"/>
          <w:szCs w:val="28"/>
        </w:rPr>
      </w:pPr>
      <w:r w:rsidRPr="00AF41C0">
        <w:rPr>
          <w:rFonts w:ascii="Times New Roman" w:hAnsi="Times New Roman" w:cs="Times New Roman"/>
          <w:sz w:val="28"/>
          <w:szCs w:val="28"/>
        </w:rPr>
        <w:t>Основания для приостановления предоставления муниципальной услуги отсутствуют.</w:t>
      </w:r>
    </w:p>
    <w:p w:rsidR="009F3CB9" w:rsidRPr="00AF41C0" w:rsidRDefault="009F3CB9" w:rsidP="00874120">
      <w:pPr>
        <w:pStyle w:val="ConsPlusNormal"/>
        <w:spacing w:line="360" w:lineRule="auto"/>
        <w:ind w:firstLine="708"/>
        <w:jc w:val="both"/>
        <w:rPr>
          <w:sz w:val="28"/>
          <w:szCs w:val="28"/>
        </w:rPr>
      </w:pPr>
      <w:r w:rsidRPr="00AF41C0">
        <w:rPr>
          <w:sz w:val="28"/>
          <w:szCs w:val="28"/>
        </w:rPr>
        <w:t>Основаниями для отказа в предоставлении муниципальной услуги являются:</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AF41C0">
          <w:rPr>
            <w:rFonts w:ascii="Times New Roman" w:hAnsi="Times New Roman" w:cs="Times New Roman"/>
            <w:sz w:val="28"/>
            <w:szCs w:val="28"/>
            <w:lang w:eastAsia="ru-RU"/>
          </w:rPr>
          <w:t>пунктом 12 статьи 11.10</w:t>
        </w:r>
      </w:hyperlink>
      <w:r w:rsidRPr="00AF41C0">
        <w:rPr>
          <w:rFonts w:ascii="Times New Roman" w:hAnsi="Times New Roman" w:cs="Times New Roman"/>
          <w:sz w:val="28"/>
          <w:szCs w:val="28"/>
          <w:lang w:eastAsia="ru-RU"/>
        </w:rPr>
        <w:t xml:space="preserve"> Земельного кодекса Российской Федерации;</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2" w:history="1">
        <w:r w:rsidRPr="00AF41C0">
          <w:rPr>
            <w:rFonts w:ascii="Times New Roman" w:hAnsi="Times New Roman" w:cs="Times New Roman"/>
            <w:sz w:val="28"/>
            <w:szCs w:val="28"/>
            <w:lang w:eastAsia="ru-RU"/>
          </w:rPr>
          <w:t>кодексом</w:t>
        </w:r>
      </w:hyperlink>
      <w:r w:rsidRPr="00AF41C0">
        <w:rPr>
          <w:rFonts w:ascii="Times New Roman" w:hAnsi="Times New Roman" w:cs="Times New Roman"/>
          <w:sz w:val="28"/>
          <w:szCs w:val="28"/>
          <w:lang w:eastAsia="ru-RU"/>
        </w:rPr>
        <w:t xml:space="preserve"> Российской Федерации и другими федеральными законами;</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3" w:history="1">
        <w:r w:rsidRPr="00AF41C0">
          <w:rPr>
            <w:rFonts w:ascii="Times New Roman" w:hAnsi="Times New Roman" w:cs="Times New Roman"/>
            <w:sz w:val="28"/>
            <w:szCs w:val="28"/>
            <w:lang w:eastAsia="ru-RU"/>
          </w:rPr>
          <w:t>кодексом</w:t>
        </w:r>
      </w:hyperlink>
      <w:r w:rsidRPr="00AF41C0">
        <w:rPr>
          <w:rFonts w:ascii="Times New Roman" w:hAnsi="Times New Roman" w:cs="Times New Roman"/>
          <w:sz w:val="28"/>
          <w:szCs w:val="28"/>
          <w:lang w:eastAsia="ru-RU"/>
        </w:rPr>
        <w:t xml:space="preserve"> Российской Федерации и другими федеральными законами;</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границы образуемого земельного участка пересекают границы территориальных зон, лесничеств, лесопарков;</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9F3CB9" w:rsidRPr="00AF41C0" w:rsidRDefault="009F3CB9" w:rsidP="00874120">
      <w:pPr>
        <w:autoSpaceDE w:val="0"/>
        <w:autoSpaceDN w:val="0"/>
        <w:adjustRightInd w:val="0"/>
        <w:spacing w:after="0" w:line="360" w:lineRule="auto"/>
        <w:ind w:firstLine="708"/>
        <w:jc w:val="both"/>
        <w:rPr>
          <w:rFonts w:ascii="Times New Roman" w:hAnsi="Times New Roman" w:cs="Times New Roman"/>
          <w:sz w:val="28"/>
          <w:szCs w:val="28"/>
          <w:lang w:eastAsia="ru-RU"/>
        </w:rPr>
      </w:pPr>
    </w:p>
    <w:p w:rsidR="009F3CB9" w:rsidRPr="00AF41C0" w:rsidRDefault="009F3CB9" w:rsidP="00057E4F">
      <w:pPr>
        <w:suppressAutoHyphens/>
        <w:autoSpaceDE w:val="0"/>
        <w:spacing w:after="0"/>
        <w:ind w:firstLine="709"/>
        <w:jc w:val="both"/>
        <w:rPr>
          <w:rFonts w:ascii="Times New Roman" w:hAnsi="Times New Roman" w:cs="Times New Roman"/>
          <w:b/>
          <w:bCs/>
          <w:sz w:val="28"/>
          <w:szCs w:val="28"/>
        </w:rPr>
      </w:pPr>
      <w:r w:rsidRPr="00AF41C0">
        <w:rPr>
          <w:rFonts w:ascii="Times New Roman" w:hAnsi="Times New Roman" w:cs="Times New Roman"/>
          <w:b/>
          <w:bCs/>
          <w:sz w:val="28"/>
          <w:szCs w:val="28"/>
        </w:rPr>
        <w:t>2.9.</w:t>
      </w:r>
      <w:r w:rsidRPr="00AF41C0">
        <w:rPr>
          <w:rFonts w:ascii="Times New Roman" w:hAnsi="Times New Roman" w:cs="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3CB9" w:rsidRPr="00AF41C0" w:rsidRDefault="009F3CB9" w:rsidP="00DB3487">
      <w:pPr>
        <w:pStyle w:val="ConsPlusNormal"/>
        <w:spacing w:line="360" w:lineRule="auto"/>
        <w:ind w:firstLine="539"/>
        <w:jc w:val="both"/>
        <w:rPr>
          <w:sz w:val="28"/>
          <w:szCs w:val="28"/>
        </w:rPr>
      </w:pPr>
      <w:r w:rsidRPr="00AF41C0">
        <w:rPr>
          <w:sz w:val="28"/>
          <w:szCs w:val="28"/>
        </w:rPr>
        <w:t>Услуги, которые являются необходимыми и обязательными для предоставления муниципальной услуги отсутствуют.</w:t>
      </w:r>
    </w:p>
    <w:p w:rsidR="009F3CB9" w:rsidRPr="00AF41C0" w:rsidRDefault="009F3CB9" w:rsidP="00DB3487">
      <w:pPr>
        <w:pStyle w:val="ConsPlusNormal"/>
        <w:spacing w:line="360" w:lineRule="auto"/>
        <w:ind w:firstLine="539"/>
        <w:jc w:val="both"/>
        <w:rPr>
          <w:sz w:val="28"/>
          <w:szCs w:val="28"/>
        </w:rPr>
      </w:pPr>
    </w:p>
    <w:p w:rsidR="009F3CB9" w:rsidRPr="00AF41C0" w:rsidRDefault="009F3CB9" w:rsidP="00057E4F">
      <w:pPr>
        <w:suppressAutoHyphens/>
        <w:autoSpaceDE w:val="0"/>
        <w:spacing w:after="0"/>
        <w:ind w:firstLine="709"/>
        <w:jc w:val="both"/>
        <w:rPr>
          <w:rFonts w:ascii="Times New Roman" w:hAnsi="Times New Roman" w:cs="Times New Roman"/>
          <w:b/>
          <w:bCs/>
          <w:sz w:val="28"/>
          <w:szCs w:val="28"/>
        </w:rPr>
      </w:pPr>
      <w:r w:rsidRPr="00AF41C0">
        <w:rPr>
          <w:rFonts w:ascii="Times New Roman" w:hAnsi="Times New Roman" w:cs="Times New Roman"/>
          <w:b/>
          <w:bCs/>
          <w:sz w:val="28"/>
          <w:szCs w:val="28"/>
        </w:rPr>
        <w:t>2.10.</w:t>
      </w:r>
      <w:r w:rsidRPr="00AF41C0">
        <w:rPr>
          <w:rFonts w:ascii="Times New Roman" w:hAnsi="Times New Roman" w:cs="Times New Roman"/>
          <w:b/>
          <w:bCs/>
          <w:sz w:val="28"/>
          <w:szCs w:val="28"/>
        </w:rPr>
        <w:tab/>
        <w:t>Размер платы, взимаемой за предоставление муниципальной услуги</w:t>
      </w:r>
    </w:p>
    <w:p w:rsidR="009F3CB9" w:rsidRPr="00AF41C0" w:rsidRDefault="009F3CB9" w:rsidP="0095023D">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Муниципальная услуга оказывается бесплатно.</w:t>
      </w:r>
    </w:p>
    <w:p w:rsidR="009F3CB9" w:rsidRPr="00AF41C0" w:rsidRDefault="009F3CB9" w:rsidP="0095023D">
      <w:pPr>
        <w:pStyle w:val="Heading2"/>
        <w:numPr>
          <w:ilvl w:val="0"/>
          <w:numId w:val="0"/>
        </w:numPr>
        <w:ind w:firstLine="709"/>
        <w:rPr>
          <w:b/>
          <w:bCs/>
          <w:sz w:val="28"/>
          <w:szCs w:val="28"/>
        </w:rPr>
      </w:pPr>
      <w:r w:rsidRPr="00AF41C0">
        <w:rPr>
          <w:b/>
          <w:bCs/>
          <w:sz w:val="28"/>
          <w:szCs w:val="28"/>
        </w:rPr>
        <w:t>2.11.</w:t>
      </w:r>
      <w:r w:rsidRPr="00AF41C0">
        <w:rPr>
          <w:b/>
          <w:bCs/>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3CB9" w:rsidRPr="00AF41C0" w:rsidRDefault="009F3CB9" w:rsidP="004A469C">
      <w:pPr>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F3CB9" w:rsidRPr="00AF41C0" w:rsidRDefault="009F3CB9" w:rsidP="00874120">
      <w:pPr>
        <w:spacing w:after="0"/>
        <w:ind w:firstLine="709"/>
        <w:jc w:val="both"/>
        <w:rPr>
          <w:rFonts w:ascii="Times New Roman" w:hAnsi="Times New Roman" w:cs="Times New Roman"/>
          <w:b/>
          <w:bCs/>
          <w:sz w:val="28"/>
          <w:szCs w:val="28"/>
        </w:rPr>
      </w:pPr>
    </w:p>
    <w:p w:rsidR="009F3CB9" w:rsidRPr="00AF41C0" w:rsidRDefault="009F3CB9" w:rsidP="00057E4F">
      <w:pPr>
        <w:spacing w:after="0"/>
        <w:ind w:firstLine="709"/>
        <w:jc w:val="both"/>
        <w:rPr>
          <w:rFonts w:ascii="Times New Roman" w:hAnsi="Times New Roman" w:cs="Times New Roman"/>
          <w:b/>
          <w:bCs/>
          <w:sz w:val="28"/>
          <w:szCs w:val="28"/>
        </w:rPr>
      </w:pPr>
      <w:r w:rsidRPr="00AF41C0">
        <w:rPr>
          <w:rFonts w:ascii="Times New Roman" w:hAnsi="Times New Roman" w:cs="Times New Roman"/>
          <w:b/>
          <w:bCs/>
          <w:sz w:val="28"/>
          <w:szCs w:val="28"/>
        </w:rPr>
        <w:t>2.12. Срок и порядок регистрации запроса о предоставлении муниципальной услуги, в том числе в электронной форме</w:t>
      </w:r>
    </w:p>
    <w:p w:rsidR="009F3CB9" w:rsidRPr="00AF41C0" w:rsidRDefault="009F3CB9" w:rsidP="00057E4F">
      <w:pPr>
        <w:spacing w:after="0"/>
        <w:ind w:firstLine="709"/>
        <w:jc w:val="both"/>
        <w:rPr>
          <w:rFonts w:ascii="Times New Roman" w:hAnsi="Times New Roman" w:cs="Times New Roman"/>
          <w:b/>
          <w:bCs/>
          <w:sz w:val="28"/>
          <w:szCs w:val="28"/>
        </w:rPr>
      </w:pPr>
    </w:p>
    <w:p w:rsidR="009F3CB9" w:rsidRPr="00AF41C0" w:rsidRDefault="009F3CB9" w:rsidP="00057E4F">
      <w:pPr>
        <w:spacing w:after="0" w:line="360" w:lineRule="auto"/>
        <w:ind w:firstLine="709"/>
        <w:jc w:val="both"/>
        <w:rPr>
          <w:rFonts w:ascii="Times New Roman" w:hAnsi="Times New Roman" w:cs="Times New Roman"/>
          <w:b/>
          <w:bCs/>
          <w:sz w:val="28"/>
          <w:szCs w:val="28"/>
        </w:rPr>
      </w:pPr>
      <w:r w:rsidRPr="00AF41C0">
        <w:rPr>
          <w:rFonts w:ascii="Times New Roman" w:hAnsi="Times New Roman" w:cs="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9F3CB9" w:rsidRPr="00AF41C0" w:rsidRDefault="009F3CB9" w:rsidP="00862936">
      <w:pPr>
        <w:spacing w:after="0" w:line="360" w:lineRule="auto"/>
        <w:ind w:firstLine="540"/>
        <w:jc w:val="both"/>
        <w:rPr>
          <w:rFonts w:ascii="Times New Roman" w:hAnsi="Times New Roman" w:cs="Times New Roman"/>
          <w:sz w:val="28"/>
          <w:szCs w:val="28"/>
        </w:rPr>
      </w:pPr>
      <w:r w:rsidRPr="00AF41C0">
        <w:rPr>
          <w:rFonts w:ascii="Times New Roman" w:hAnsi="Times New Roman" w:cs="Times New Roman"/>
          <w:sz w:val="28"/>
          <w:szCs w:val="28"/>
        </w:rPr>
        <w:tab/>
        <w:t xml:space="preserve">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одного рабочего дня с момента поступления его в орган, предоставляющего муниципальную услугу. </w:t>
      </w:r>
    </w:p>
    <w:p w:rsidR="009F3CB9" w:rsidRPr="00AF41C0" w:rsidRDefault="009F3CB9" w:rsidP="00AB2649">
      <w:pPr>
        <w:tabs>
          <w:tab w:val="left" w:pos="1560"/>
        </w:tabs>
        <w:autoSpaceDE w:val="0"/>
        <w:autoSpaceDN w:val="0"/>
        <w:adjustRightInd w:val="0"/>
        <w:jc w:val="both"/>
        <w:rPr>
          <w:rFonts w:ascii="Times New Roman" w:hAnsi="Times New Roman" w:cs="Times New Roman"/>
          <w:b/>
          <w:bCs/>
          <w:sz w:val="28"/>
          <w:szCs w:val="28"/>
        </w:rPr>
      </w:pPr>
      <w:r w:rsidRPr="00AF41C0">
        <w:rPr>
          <w:rFonts w:ascii="Times New Roman" w:hAnsi="Times New Roman" w:cs="Times New Roman"/>
          <w:b/>
          <w:bCs/>
          <w:sz w:val="28"/>
          <w:szCs w:val="28"/>
        </w:rPr>
        <w:tab/>
        <w:t xml:space="preserve">2.13. Требования к помещениям, в которых предоставляется муниципальная услуга, к залу ожидания, местам </w:t>
      </w:r>
      <w:r w:rsidRPr="00AF41C0">
        <w:rPr>
          <w:rFonts w:ascii="Times New Roman" w:hAnsi="Times New Roman" w:cs="Times New Roman"/>
          <w:b/>
          <w:bCs/>
          <w:sz w:val="28"/>
          <w:szCs w:val="28"/>
        </w:rPr>
        <w:b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3CB9" w:rsidRPr="00AF41C0" w:rsidRDefault="009F3CB9" w:rsidP="00545095">
      <w:pPr>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F3CB9" w:rsidRPr="00AF41C0" w:rsidRDefault="009F3CB9" w:rsidP="00874120">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9F3CB9" w:rsidRPr="00AF41C0" w:rsidRDefault="009F3CB9" w:rsidP="00874120">
      <w:pPr>
        <w:pStyle w:val="ConsPlusNormal"/>
        <w:spacing w:line="360" w:lineRule="auto"/>
        <w:ind w:firstLine="708"/>
        <w:jc w:val="both"/>
        <w:rPr>
          <w:sz w:val="28"/>
          <w:szCs w:val="28"/>
        </w:rPr>
      </w:pPr>
      <w:r w:rsidRPr="00AF41C0">
        <w:rPr>
          <w:sz w:val="28"/>
          <w:szCs w:val="28"/>
        </w:rPr>
        <w:t>2.13.3. Места для информирования должны быть оборудованы информационными стендами, содержащими следующую информацию:</w:t>
      </w:r>
      <w:r w:rsidRPr="00AF41C0">
        <w:rPr>
          <w:b/>
          <w:bCs/>
          <w:i/>
          <w:iCs/>
          <w:sz w:val="28"/>
          <w:szCs w:val="28"/>
        </w:rPr>
        <w:t xml:space="preserve"> </w:t>
      </w:r>
    </w:p>
    <w:p w:rsidR="009F3CB9" w:rsidRPr="00AF41C0" w:rsidRDefault="009F3CB9" w:rsidP="00057E4F">
      <w:pPr>
        <w:pStyle w:val="1"/>
        <w:spacing w:line="360" w:lineRule="auto"/>
        <w:ind w:firstLine="708"/>
      </w:pPr>
      <w:r w:rsidRPr="00AF41C0">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9F3CB9" w:rsidRPr="00AF41C0" w:rsidRDefault="009F3CB9" w:rsidP="00057E4F">
      <w:pPr>
        <w:pStyle w:val="1"/>
        <w:spacing w:line="360" w:lineRule="auto"/>
        <w:ind w:firstLine="708"/>
      </w:pPr>
      <w:r w:rsidRPr="00AF41C0">
        <w:t>административный регламент предоставления муниципальной услуги (в текстовом виде);</w:t>
      </w:r>
    </w:p>
    <w:p w:rsidR="009F3CB9" w:rsidRPr="00AF41C0" w:rsidRDefault="009F3CB9" w:rsidP="00057E4F">
      <w:pPr>
        <w:pStyle w:val="NormalWeb"/>
        <w:spacing w:before="0" w:beforeAutospacing="0" w:after="0" w:afterAutospacing="0" w:line="360" w:lineRule="auto"/>
        <w:ind w:firstLine="709"/>
        <w:jc w:val="both"/>
        <w:rPr>
          <w:sz w:val="28"/>
          <w:szCs w:val="28"/>
        </w:rPr>
      </w:pPr>
      <w:r w:rsidRPr="00AF41C0">
        <w:rPr>
          <w:sz w:val="28"/>
          <w:szCs w:val="28"/>
        </w:rPr>
        <w:t xml:space="preserve"> перечень, формы документов для заполнения, образцы заполнения документов, бланки для заполнения;</w:t>
      </w:r>
    </w:p>
    <w:p w:rsidR="009F3CB9" w:rsidRPr="00AF41C0" w:rsidRDefault="009F3CB9" w:rsidP="00057E4F">
      <w:pPr>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основания для отказа в предоставлении муниципальной услуги;</w:t>
      </w:r>
    </w:p>
    <w:p w:rsidR="009F3CB9" w:rsidRPr="00AF41C0" w:rsidRDefault="009F3CB9" w:rsidP="00057E4F">
      <w:pPr>
        <w:pStyle w:val="1"/>
        <w:spacing w:line="360" w:lineRule="auto"/>
        <w:ind w:firstLine="709"/>
      </w:pPr>
      <w:r w:rsidRPr="00AF41C0">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9F3CB9" w:rsidRPr="00AF41C0" w:rsidRDefault="009F3CB9" w:rsidP="00057E4F">
      <w:pPr>
        <w:pStyle w:val="1"/>
        <w:spacing w:line="360" w:lineRule="auto"/>
        <w:ind w:firstLine="709"/>
      </w:pPr>
      <w:r w:rsidRPr="00AF41C0">
        <w:t>перечень нормативных правовых актов, регулирующих предоставление муниципальной услуги.</w:t>
      </w:r>
    </w:p>
    <w:p w:rsidR="009F3CB9" w:rsidRPr="00AF41C0" w:rsidRDefault="009F3CB9" w:rsidP="00874120">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2.13.4. Кабинеты (кабинки) приёма граждан должны быть оборудованы информационными табличками с указанием:</w:t>
      </w:r>
    </w:p>
    <w:p w:rsidR="009F3CB9" w:rsidRPr="00AF41C0" w:rsidRDefault="009F3CB9" w:rsidP="00874120">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номера кабинета (кабинки);</w:t>
      </w:r>
    </w:p>
    <w:p w:rsidR="009F3CB9" w:rsidRPr="00AF41C0" w:rsidRDefault="009F3CB9" w:rsidP="00874120">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фамилии, имени и отчества специалиста, осуществляющего приём заявителей;</w:t>
      </w:r>
    </w:p>
    <w:p w:rsidR="009F3CB9" w:rsidRPr="00AF41C0" w:rsidRDefault="009F3CB9" w:rsidP="00874120">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дней и часов приёма, времени перерыва на обед.</w:t>
      </w:r>
    </w:p>
    <w:p w:rsidR="009F3CB9" w:rsidRPr="00AF41C0" w:rsidRDefault="009F3CB9" w:rsidP="00874120">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F3CB9" w:rsidRPr="00AF41C0" w:rsidRDefault="009F3CB9" w:rsidP="00874120">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 xml:space="preserve">2.13.6.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AF41C0">
        <w:rPr>
          <w:rFonts w:ascii="Times New Roman" w:hAnsi="Times New Roman" w:cs="Times New Roman"/>
          <w:sz w:val="28"/>
          <w:szCs w:val="28"/>
        </w:rPr>
        <w:br/>
        <w:t>№ 181-ФЗ «О социальной защите инвалидов в Российской Федерации» и другими законодательными и иными нормативными правовыми актами:</w:t>
      </w:r>
    </w:p>
    <w:p w:rsidR="009F3CB9" w:rsidRPr="00AF41C0" w:rsidRDefault="009F3CB9" w:rsidP="00057E4F">
      <w:pPr>
        <w:pStyle w:val="BodyText"/>
        <w:spacing w:after="0" w:line="360" w:lineRule="auto"/>
        <w:ind w:right="-6" w:firstLine="660"/>
        <w:jc w:val="both"/>
        <w:rPr>
          <w:rFonts w:ascii="Times New Roman" w:hAnsi="Times New Roman" w:cs="Times New Roman"/>
          <w:sz w:val="28"/>
          <w:szCs w:val="28"/>
        </w:rPr>
      </w:pPr>
      <w:r w:rsidRPr="00AF41C0">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F3CB9" w:rsidRPr="00AF41C0" w:rsidRDefault="009F3CB9" w:rsidP="00057E4F">
      <w:pPr>
        <w:pStyle w:val="BodyText"/>
        <w:spacing w:after="0" w:line="360" w:lineRule="auto"/>
        <w:ind w:right="-6" w:firstLine="660"/>
        <w:jc w:val="both"/>
        <w:rPr>
          <w:rFonts w:ascii="Times New Roman" w:hAnsi="Times New Roman" w:cs="Times New Roman"/>
          <w:sz w:val="28"/>
          <w:szCs w:val="28"/>
        </w:rPr>
      </w:pPr>
      <w:r w:rsidRPr="00AF41C0">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9F3CB9" w:rsidRPr="00AF41C0" w:rsidRDefault="009F3CB9" w:rsidP="00057E4F">
      <w:pPr>
        <w:pStyle w:val="BodyText"/>
        <w:spacing w:after="0" w:line="360" w:lineRule="auto"/>
        <w:ind w:right="-6" w:firstLine="660"/>
        <w:jc w:val="both"/>
        <w:rPr>
          <w:rFonts w:ascii="Times New Roman" w:hAnsi="Times New Roman" w:cs="Times New Roman"/>
          <w:sz w:val="28"/>
          <w:szCs w:val="28"/>
        </w:rPr>
      </w:pPr>
      <w:r w:rsidRPr="00AF41C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F3CB9" w:rsidRPr="00AF41C0" w:rsidRDefault="009F3CB9" w:rsidP="00057E4F">
      <w:pPr>
        <w:pStyle w:val="BodyText"/>
        <w:spacing w:after="0" w:line="360" w:lineRule="auto"/>
        <w:ind w:right="-6" w:firstLine="660"/>
        <w:jc w:val="both"/>
        <w:rPr>
          <w:rFonts w:ascii="Times New Roman" w:hAnsi="Times New Roman" w:cs="Times New Roman"/>
          <w:sz w:val="28"/>
          <w:szCs w:val="28"/>
        </w:rPr>
      </w:pPr>
      <w:r w:rsidRPr="00AF41C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F3CB9" w:rsidRPr="00AF41C0" w:rsidRDefault="009F3CB9" w:rsidP="00057E4F">
      <w:pPr>
        <w:pStyle w:val="BodyText"/>
        <w:spacing w:after="0" w:line="360" w:lineRule="auto"/>
        <w:ind w:right="-6" w:firstLine="660"/>
        <w:jc w:val="both"/>
        <w:rPr>
          <w:rFonts w:ascii="Times New Roman" w:hAnsi="Times New Roman" w:cs="Times New Roman"/>
          <w:sz w:val="28"/>
          <w:szCs w:val="28"/>
        </w:rPr>
      </w:pPr>
      <w:r w:rsidRPr="00AF41C0">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9F3CB9" w:rsidRPr="00AF41C0" w:rsidRDefault="009F3CB9" w:rsidP="00874120">
      <w:pPr>
        <w:pStyle w:val="BodyText"/>
        <w:spacing w:after="0" w:line="360" w:lineRule="auto"/>
        <w:ind w:right="-6" w:firstLine="660"/>
        <w:jc w:val="both"/>
        <w:rPr>
          <w:rFonts w:ascii="Times New Roman" w:hAnsi="Times New Roman" w:cs="Times New Roman"/>
          <w:sz w:val="28"/>
          <w:szCs w:val="28"/>
        </w:rPr>
      </w:pPr>
      <w:r w:rsidRPr="00AF41C0">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9F3CB9" w:rsidRPr="00AF41C0" w:rsidRDefault="009F3CB9" w:rsidP="00F45162">
      <w:pPr>
        <w:spacing w:after="0" w:line="360" w:lineRule="auto"/>
        <w:ind w:firstLine="709"/>
        <w:jc w:val="both"/>
        <w:rPr>
          <w:rFonts w:ascii="Times New Roman" w:hAnsi="Times New Roman" w:cs="Times New Roman"/>
          <w:sz w:val="28"/>
          <w:szCs w:val="28"/>
        </w:rPr>
      </w:pPr>
      <w:r w:rsidRPr="00AF41C0">
        <w:rPr>
          <w:rStyle w:val="blk"/>
          <w:rFonts w:ascii="Times New Roman" w:hAnsi="Times New Roman" w:cs="Times New Roman"/>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AF41C0">
        <w:rPr>
          <w:rFonts w:ascii="Times New Roman" w:hAnsi="Times New Roman" w:cs="Times New Roman"/>
          <w:sz w:val="28"/>
          <w:szCs w:val="28"/>
        </w:rPr>
        <w:t xml:space="preserve"> Российской Федерации</w:t>
      </w:r>
      <w:r w:rsidRPr="00AF41C0">
        <w:rPr>
          <w:rStyle w:val="blk"/>
          <w:rFonts w:ascii="Times New Roman" w:hAnsi="Times New Roman" w:cs="Times New Roman"/>
          <w:sz w:val="28"/>
          <w:szCs w:val="28"/>
        </w:rPr>
        <w:t xml:space="preserve">, орган, предоставляющий муниципальную услугу,  должен принять меры для обеспечения доступа инвалидов, </w:t>
      </w:r>
      <w:r w:rsidRPr="00AF41C0">
        <w:rPr>
          <w:rFonts w:ascii="Times New Roman" w:hAnsi="Times New Roman" w:cs="Times New Roman"/>
          <w:sz w:val="28"/>
          <w:szCs w:val="28"/>
        </w:rPr>
        <w:t xml:space="preserve">в том числе включая инвалидов, использующих кресла-коляски </w:t>
      </w:r>
      <w:r w:rsidRPr="00AF41C0">
        <w:rPr>
          <w:rStyle w:val="blk"/>
          <w:rFonts w:ascii="Times New Roman" w:hAnsi="Times New Roman" w:cs="Times New Roman"/>
          <w:sz w:val="28"/>
          <w:szCs w:val="28"/>
        </w:rPr>
        <w:t>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F3CB9" w:rsidRPr="00AF41C0" w:rsidRDefault="009F3CB9" w:rsidP="00057E4F">
      <w:pPr>
        <w:spacing w:after="0"/>
        <w:ind w:firstLine="709"/>
        <w:jc w:val="both"/>
        <w:rPr>
          <w:rFonts w:ascii="Times New Roman" w:hAnsi="Times New Roman" w:cs="Times New Roman"/>
          <w:b/>
          <w:bCs/>
          <w:sz w:val="28"/>
          <w:szCs w:val="28"/>
        </w:rPr>
      </w:pPr>
      <w:r w:rsidRPr="00AF41C0">
        <w:rPr>
          <w:rFonts w:ascii="Times New Roman" w:hAnsi="Times New Roman" w:cs="Times New Roman"/>
          <w:b/>
          <w:bCs/>
          <w:sz w:val="28"/>
          <w:szCs w:val="28"/>
        </w:rPr>
        <w:t>2.14. Показатели доступности и качества муниципальной услуги</w:t>
      </w:r>
    </w:p>
    <w:p w:rsidR="009F3CB9" w:rsidRPr="00AF41C0" w:rsidRDefault="009F3CB9" w:rsidP="00DB3487">
      <w:pPr>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2.14.1. Показателями доступности муниципальной услуги является:</w:t>
      </w:r>
    </w:p>
    <w:p w:rsidR="009F3CB9" w:rsidRPr="00AF41C0" w:rsidRDefault="009F3CB9" w:rsidP="00DB3487">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транспортная доступность к местам предоставления муниципальной услуги;</w:t>
      </w:r>
    </w:p>
    <w:p w:rsidR="009F3CB9" w:rsidRPr="00AF41C0" w:rsidRDefault="009F3CB9" w:rsidP="00DB3487">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9F3CB9" w:rsidRPr="00AF41C0" w:rsidRDefault="009F3CB9" w:rsidP="00DB3487">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9F3CB9" w:rsidRPr="00AF41C0" w:rsidRDefault="009F3CB9" w:rsidP="00DB3487">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возможность подачи заявления о предоставлении муниципальной услуги  через многофункциональный центр.</w:t>
      </w:r>
    </w:p>
    <w:p w:rsidR="009F3CB9" w:rsidRPr="00AF41C0" w:rsidRDefault="009F3CB9" w:rsidP="00DB3487">
      <w:pPr>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2.14.2. Показателями качества муниципальной услуги являются:</w:t>
      </w:r>
    </w:p>
    <w:p w:rsidR="009F3CB9" w:rsidRPr="00AF41C0" w:rsidRDefault="009F3CB9" w:rsidP="00DB3487">
      <w:pPr>
        <w:spacing w:after="0" w:line="360" w:lineRule="auto"/>
        <w:ind w:firstLine="709"/>
        <w:rPr>
          <w:rFonts w:ascii="Times New Roman" w:hAnsi="Times New Roman" w:cs="Times New Roman"/>
          <w:sz w:val="28"/>
          <w:szCs w:val="28"/>
        </w:rPr>
      </w:pPr>
      <w:r w:rsidRPr="00AF41C0">
        <w:rPr>
          <w:rFonts w:ascii="Times New Roman" w:hAnsi="Times New Roman" w:cs="Times New Roman"/>
          <w:sz w:val="28"/>
          <w:szCs w:val="28"/>
        </w:rPr>
        <w:t>соблюдение срока предоставления муниципальной услуги;</w:t>
      </w:r>
    </w:p>
    <w:p w:rsidR="009F3CB9" w:rsidRPr="00AF41C0" w:rsidRDefault="009F3CB9" w:rsidP="00DB3487">
      <w:pPr>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органа,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9F3CB9" w:rsidRPr="00AF41C0" w:rsidRDefault="009F3CB9" w:rsidP="00DB3487">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2.14.3. 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9F3CB9" w:rsidRPr="00AF41C0" w:rsidRDefault="009F3CB9" w:rsidP="00620F8B">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2.14.4. Получение муниципальной услуги по экстерриториальному принципу невозможно.</w:t>
      </w:r>
    </w:p>
    <w:p w:rsidR="009F3CB9" w:rsidRPr="00AF41C0" w:rsidRDefault="009F3CB9" w:rsidP="00E866AA">
      <w:pPr>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9F3CB9" w:rsidRPr="00AF41C0" w:rsidRDefault="009F3CB9" w:rsidP="00620F8B">
      <w:pPr>
        <w:autoSpaceDE w:val="0"/>
        <w:autoSpaceDN w:val="0"/>
        <w:adjustRightInd w:val="0"/>
        <w:spacing w:after="0" w:line="360" w:lineRule="auto"/>
        <w:ind w:firstLine="709"/>
        <w:jc w:val="both"/>
        <w:rPr>
          <w:rFonts w:ascii="Times New Roman" w:hAnsi="Times New Roman" w:cs="Times New Roman"/>
          <w:sz w:val="28"/>
          <w:szCs w:val="28"/>
        </w:rPr>
      </w:pPr>
    </w:p>
    <w:p w:rsidR="009F3CB9" w:rsidRPr="00AF41C0" w:rsidRDefault="009F3CB9" w:rsidP="00057E4F">
      <w:pPr>
        <w:spacing w:after="0"/>
        <w:ind w:firstLine="709"/>
        <w:jc w:val="both"/>
        <w:rPr>
          <w:rFonts w:ascii="Times New Roman" w:hAnsi="Times New Roman" w:cs="Times New Roman"/>
          <w:b/>
          <w:bCs/>
          <w:sz w:val="28"/>
          <w:szCs w:val="28"/>
        </w:rPr>
      </w:pPr>
      <w:r w:rsidRPr="00AF41C0">
        <w:rPr>
          <w:rFonts w:ascii="Times New Roman" w:hAnsi="Times New Roman" w:cs="Times New Roman"/>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9F3CB9" w:rsidRPr="00AF41C0" w:rsidRDefault="009F3CB9" w:rsidP="00DB3487">
      <w:pPr>
        <w:autoSpaceDE w:val="0"/>
        <w:autoSpaceDN w:val="0"/>
        <w:adjustRightInd w:val="0"/>
        <w:spacing w:after="0" w:line="360" w:lineRule="auto"/>
        <w:ind w:firstLine="709"/>
        <w:jc w:val="both"/>
        <w:outlineLvl w:val="2"/>
        <w:rPr>
          <w:rFonts w:ascii="Times New Roman" w:hAnsi="Times New Roman" w:cs="Times New Roman"/>
          <w:sz w:val="28"/>
          <w:szCs w:val="28"/>
        </w:rPr>
      </w:pPr>
      <w:r w:rsidRPr="00AF41C0">
        <w:rPr>
          <w:rFonts w:ascii="Times New Roman" w:hAnsi="Times New Roman" w:cs="Times New Roman"/>
          <w:sz w:val="28"/>
          <w:szCs w:val="28"/>
        </w:rPr>
        <w:t xml:space="preserve"> 2.15.1. Особенности предоставления муниципальной услуги в электронной форме:</w:t>
      </w:r>
    </w:p>
    <w:p w:rsidR="009F3CB9" w:rsidRPr="00AF41C0" w:rsidRDefault="009F3CB9" w:rsidP="00DB3487">
      <w:pPr>
        <w:spacing w:after="0" w:line="360" w:lineRule="auto"/>
        <w:jc w:val="both"/>
        <w:rPr>
          <w:rFonts w:ascii="Times New Roman" w:hAnsi="Times New Roman" w:cs="Times New Roman"/>
          <w:sz w:val="28"/>
          <w:szCs w:val="28"/>
        </w:rPr>
      </w:pPr>
      <w:r w:rsidRPr="00AF41C0">
        <w:rPr>
          <w:rFonts w:ascii="Times New Roman" w:hAnsi="Times New Roman" w:cs="Times New Roman"/>
          <w:sz w:val="28"/>
          <w:szCs w:val="28"/>
        </w:rPr>
        <w:t xml:space="preserve">          - получение информации о предоставляемой муниципальной услуге в информационно-телекоммуникационной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F3CB9" w:rsidRPr="00AF41C0" w:rsidRDefault="009F3CB9" w:rsidP="00DB3487">
      <w:pPr>
        <w:spacing w:after="0" w:line="360" w:lineRule="auto"/>
        <w:jc w:val="both"/>
        <w:rPr>
          <w:rFonts w:ascii="Times New Roman" w:hAnsi="Times New Roman" w:cs="Times New Roman"/>
          <w:sz w:val="28"/>
          <w:szCs w:val="28"/>
        </w:rPr>
      </w:pPr>
      <w:r w:rsidRPr="00AF41C0">
        <w:rPr>
          <w:rFonts w:ascii="Times New Roman" w:hAnsi="Times New Roman" w:cs="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F3CB9" w:rsidRPr="00AF41C0" w:rsidRDefault="009F3CB9" w:rsidP="00DB3487">
      <w:pPr>
        <w:autoSpaceDE w:val="0"/>
        <w:autoSpaceDN w:val="0"/>
        <w:adjustRightInd w:val="0"/>
        <w:spacing w:after="0" w:line="360" w:lineRule="auto"/>
        <w:ind w:firstLine="709"/>
        <w:jc w:val="both"/>
        <w:outlineLvl w:val="2"/>
        <w:rPr>
          <w:rFonts w:ascii="Times New Roman" w:hAnsi="Times New Roman" w:cs="Times New Roman"/>
          <w:sz w:val="28"/>
          <w:szCs w:val="28"/>
        </w:rPr>
      </w:pPr>
      <w:r w:rsidRPr="00AF41C0">
        <w:rPr>
          <w:rFonts w:ascii="Times New Roman" w:hAnsi="Times New Roman" w:cs="Times New Roman"/>
          <w:sz w:val="28"/>
          <w:szCs w:val="28"/>
        </w:rPr>
        <w:t>- представление заявления в электронной форме с использованием  информационно-телекоммуникационной сети «Интернет», в том числе Единого портала государственных и муниципальных услуг (функций), Портале Кировской области через «Личный кабинет пользователя»;</w:t>
      </w:r>
    </w:p>
    <w:p w:rsidR="009F3CB9" w:rsidRPr="00AF41C0" w:rsidRDefault="009F3CB9" w:rsidP="00DB3487">
      <w:pPr>
        <w:autoSpaceDE w:val="0"/>
        <w:autoSpaceDN w:val="0"/>
        <w:adjustRightInd w:val="0"/>
        <w:spacing w:after="0" w:line="360" w:lineRule="auto"/>
        <w:ind w:firstLine="709"/>
        <w:jc w:val="both"/>
        <w:outlineLvl w:val="2"/>
        <w:rPr>
          <w:rFonts w:ascii="Times New Roman" w:hAnsi="Times New Roman" w:cs="Times New Roman"/>
          <w:sz w:val="28"/>
          <w:szCs w:val="28"/>
        </w:rPr>
      </w:pPr>
      <w:r w:rsidRPr="00AF41C0">
        <w:rPr>
          <w:rFonts w:ascii="Times New Roman" w:hAnsi="Times New Roman" w:cs="Times New Roman"/>
          <w:sz w:val="28"/>
          <w:szCs w:val="28"/>
        </w:rPr>
        <w:t>- 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9F3CB9" w:rsidRPr="00AF41C0" w:rsidRDefault="009F3CB9" w:rsidP="001D495F">
      <w:pPr>
        <w:autoSpaceDE w:val="0"/>
        <w:autoSpaceDN w:val="0"/>
        <w:adjustRightInd w:val="0"/>
        <w:spacing w:after="0" w:line="360" w:lineRule="auto"/>
        <w:ind w:firstLine="709"/>
        <w:jc w:val="both"/>
        <w:outlineLvl w:val="2"/>
        <w:rPr>
          <w:rFonts w:ascii="Times New Roman" w:hAnsi="Times New Roman" w:cs="Times New Roman"/>
          <w:sz w:val="28"/>
          <w:szCs w:val="28"/>
        </w:rPr>
      </w:pPr>
      <w:r w:rsidRPr="00AF41C0">
        <w:rPr>
          <w:rFonts w:ascii="Times New Roman" w:hAnsi="Times New Roman" w:cs="Times New Roman"/>
          <w:sz w:val="28"/>
          <w:szCs w:val="28"/>
        </w:rPr>
        <w:t>-  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9F3CB9" w:rsidRPr="00AF41C0" w:rsidRDefault="009F3CB9" w:rsidP="002012E7">
      <w:pPr>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4" w:history="1">
        <w:r w:rsidRPr="00AF41C0">
          <w:rPr>
            <w:rStyle w:val="Hyperlink"/>
            <w:rFonts w:ascii="Times New Roman" w:hAnsi="Times New Roman" w:cs="Times New Roman"/>
            <w:color w:val="000000"/>
            <w:sz w:val="28"/>
            <w:szCs w:val="28"/>
            <w:u w:val="none"/>
          </w:rPr>
          <w:t>закона</w:t>
        </w:r>
      </w:hyperlink>
      <w:r w:rsidRPr="00AF41C0">
        <w:rPr>
          <w:rFonts w:ascii="Times New Roman" w:hAnsi="Times New Roman" w:cs="Times New Roman"/>
          <w:sz w:val="28"/>
          <w:szCs w:val="28"/>
        </w:rPr>
        <w:t xml:space="preserve"> от 06.04.2011 № 63-ФЗ «Об электронной подписи»: </w:t>
      </w:r>
    </w:p>
    <w:p w:rsidR="009F3CB9" w:rsidRPr="00AF41C0" w:rsidRDefault="009F3CB9" w:rsidP="0009315C">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для физических лиц: простая электронная подпись либо усиленная неквалифицированная подпись;</w:t>
      </w:r>
    </w:p>
    <w:p w:rsidR="009F3CB9" w:rsidRPr="00AF41C0" w:rsidRDefault="009F3CB9" w:rsidP="0009315C">
      <w:pPr>
        <w:spacing w:after="0" w:line="360" w:lineRule="auto"/>
        <w:jc w:val="both"/>
        <w:rPr>
          <w:rFonts w:ascii="Times New Roman" w:hAnsi="Times New Roman" w:cs="Times New Roman"/>
          <w:sz w:val="28"/>
          <w:szCs w:val="28"/>
        </w:rPr>
      </w:pPr>
      <w:r w:rsidRPr="00AF41C0">
        <w:rPr>
          <w:rFonts w:ascii="Times New Roman" w:hAnsi="Times New Roman" w:cs="Times New Roman"/>
          <w:sz w:val="28"/>
          <w:szCs w:val="28"/>
        </w:rPr>
        <w:tab/>
        <w:t>для юридических лиц: усиленная квалифицированная подпись.</w:t>
      </w:r>
    </w:p>
    <w:p w:rsidR="009F3CB9" w:rsidRPr="00AF41C0" w:rsidRDefault="009F3CB9" w:rsidP="0009315C">
      <w:pPr>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9F3CB9" w:rsidRPr="00AF41C0" w:rsidRDefault="009F3CB9" w:rsidP="002012E7">
      <w:pPr>
        <w:spacing w:after="0" w:line="360" w:lineRule="auto"/>
        <w:ind w:firstLine="720"/>
        <w:jc w:val="both"/>
        <w:rPr>
          <w:rFonts w:ascii="Times New Roman" w:hAnsi="Times New Roman" w:cs="Times New Roman"/>
          <w:sz w:val="28"/>
          <w:szCs w:val="28"/>
        </w:rPr>
      </w:pPr>
      <w:r w:rsidRPr="00AF41C0">
        <w:rPr>
          <w:rFonts w:ascii="Times New Roman" w:hAnsi="Times New Roman" w:cs="Times New Roman"/>
          <w:sz w:val="28"/>
          <w:szCs w:val="28"/>
        </w:rPr>
        <w:t>2.15.2.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9F3CB9" w:rsidRPr="00AF41C0" w:rsidRDefault="009F3CB9" w:rsidP="001D495F">
      <w:pPr>
        <w:spacing w:after="0" w:line="360" w:lineRule="auto"/>
        <w:ind w:firstLine="720"/>
        <w:jc w:val="both"/>
        <w:rPr>
          <w:rFonts w:ascii="Times New Roman" w:hAnsi="Times New Roman" w:cs="Times New Roman"/>
          <w:sz w:val="28"/>
          <w:szCs w:val="28"/>
        </w:rPr>
      </w:pPr>
    </w:p>
    <w:p w:rsidR="009F3CB9" w:rsidRPr="00AF41C0" w:rsidRDefault="009F3CB9" w:rsidP="00383EC1">
      <w:pPr>
        <w:autoSpaceDE w:val="0"/>
        <w:autoSpaceDN w:val="0"/>
        <w:adjustRightInd w:val="0"/>
        <w:spacing w:line="360" w:lineRule="auto"/>
        <w:ind w:firstLine="540"/>
        <w:jc w:val="center"/>
        <w:rPr>
          <w:rFonts w:ascii="Times New Roman" w:hAnsi="Times New Roman" w:cs="Times New Roman"/>
          <w:b/>
          <w:bCs/>
          <w:sz w:val="28"/>
          <w:szCs w:val="28"/>
        </w:rPr>
      </w:pPr>
      <w:r w:rsidRPr="00AF41C0">
        <w:rPr>
          <w:rFonts w:ascii="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b/>
          <w:bCs/>
          <w:sz w:val="28"/>
          <w:szCs w:val="28"/>
        </w:rPr>
      </w:pPr>
      <w:r w:rsidRPr="00AF41C0">
        <w:rPr>
          <w:rFonts w:ascii="Times New Roman" w:hAnsi="Times New Roman" w:cs="Times New Roman"/>
          <w:b/>
          <w:bCs/>
          <w:sz w:val="28"/>
          <w:szCs w:val="28"/>
        </w:rPr>
        <w:t>3.1. Описание последовательности действий при предоставлении муниципальной услуги</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прием и регистрация заявления и предоставленных документов;</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направление межведомственных запросов; </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AF41C0">
        <w:rPr>
          <w:rFonts w:ascii="Times New Roman" w:hAnsi="Times New Roman" w:cs="Times New Roman"/>
          <w:sz w:val="28"/>
          <w:szCs w:val="28"/>
        </w:rPr>
        <w:t xml:space="preserve">; </w:t>
      </w:r>
    </w:p>
    <w:p w:rsidR="009F3CB9" w:rsidRPr="00AF41C0" w:rsidRDefault="009F3CB9" w:rsidP="008920EC">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регистрация и выдача документов заявителю. </w:t>
      </w:r>
    </w:p>
    <w:p w:rsidR="009F3CB9" w:rsidRPr="00AF41C0" w:rsidRDefault="009F3CB9" w:rsidP="00376EF5">
      <w:pPr>
        <w:widowControl w:val="0"/>
        <w:autoSpaceDE w:val="0"/>
        <w:autoSpaceDN w:val="0"/>
        <w:adjustRightInd w:val="0"/>
        <w:ind w:firstLine="708"/>
        <w:jc w:val="both"/>
        <w:rPr>
          <w:rFonts w:ascii="Times New Roman" w:hAnsi="Times New Roman" w:cs="Times New Roman"/>
          <w:sz w:val="28"/>
          <w:szCs w:val="28"/>
        </w:rPr>
      </w:pPr>
      <w:r w:rsidRPr="00AF41C0">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9F3CB9" w:rsidRPr="00AF41C0" w:rsidRDefault="009F3CB9" w:rsidP="00376EF5">
      <w:pPr>
        <w:widowControl w:val="0"/>
        <w:autoSpaceDE w:val="0"/>
        <w:autoSpaceDN w:val="0"/>
        <w:adjustRightInd w:val="0"/>
        <w:ind w:firstLine="708"/>
        <w:jc w:val="both"/>
        <w:rPr>
          <w:rFonts w:ascii="Times New Roman" w:hAnsi="Times New Roman" w:cs="Times New Roman"/>
          <w:sz w:val="28"/>
          <w:szCs w:val="28"/>
        </w:rPr>
      </w:pPr>
      <w:r w:rsidRPr="00AF41C0">
        <w:rPr>
          <w:rFonts w:ascii="Times New Roman" w:hAnsi="Times New Roman" w:cs="Times New Roman"/>
          <w:sz w:val="28"/>
          <w:szCs w:val="28"/>
        </w:rPr>
        <w:t>прием и регистрация заявления и представленных документов;</w:t>
      </w:r>
    </w:p>
    <w:p w:rsidR="009F3CB9" w:rsidRPr="00AF41C0" w:rsidRDefault="009F3CB9" w:rsidP="00376EF5">
      <w:pPr>
        <w:autoSpaceDE w:val="0"/>
        <w:autoSpaceDN w:val="0"/>
        <w:adjustRightInd w:val="0"/>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направление межведомственных запросов; </w:t>
      </w:r>
    </w:p>
    <w:p w:rsidR="009F3CB9" w:rsidRPr="00AF41C0" w:rsidRDefault="009F3CB9" w:rsidP="00376EF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AF41C0">
        <w:rPr>
          <w:rFonts w:ascii="Times New Roman" w:hAnsi="Times New Roman" w:cs="Times New Roman"/>
          <w:sz w:val="28"/>
          <w:szCs w:val="28"/>
        </w:rPr>
        <w:t xml:space="preserve">; </w:t>
      </w:r>
    </w:p>
    <w:p w:rsidR="009F3CB9" w:rsidRPr="00AF41C0" w:rsidRDefault="009F3CB9" w:rsidP="00376EF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регистрация и выдача документов заявителю. </w:t>
      </w:r>
    </w:p>
    <w:p w:rsidR="009F3CB9" w:rsidRPr="00AF41C0" w:rsidRDefault="009F3CB9" w:rsidP="00376EF5">
      <w:pPr>
        <w:widowControl w:val="0"/>
        <w:autoSpaceDE w:val="0"/>
        <w:autoSpaceDN w:val="0"/>
        <w:adjustRightInd w:val="0"/>
        <w:ind w:firstLine="708"/>
        <w:jc w:val="both"/>
        <w:rPr>
          <w:rFonts w:ascii="Times New Roman" w:hAnsi="Times New Roman" w:cs="Times New Roman"/>
          <w:sz w:val="28"/>
          <w:szCs w:val="28"/>
        </w:rPr>
      </w:pPr>
      <w:r w:rsidRPr="00AF41C0">
        <w:rPr>
          <w:rFonts w:ascii="Times New Roman" w:hAnsi="Times New Roman" w:cs="Times New Roman"/>
          <w:sz w:val="28"/>
          <w:szCs w:val="28"/>
        </w:rPr>
        <w:t>Перечень административных процедур (действий), выполняемых многофункциональным центром:</w:t>
      </w:r>
    </w:p>
    <w:p w:rsidR="009F3CB9" w:rsidRPr="00AF41C0" w:rsidRDefault="009F3CB9" w:rsidP="00376EF5">
      <w:pPr>
        <w:widowControl w:val="0"/>
        <w:autoSpaceDE w:val="0"/>
        <w:autoSpaceDN w:val="0"/>
        <w:adjustRightInd w:val="0"/>
        <w:ind w:firstLine="708"/>
        <w:jc w:val="both"/>
        <w:rPr>
          <w:rFonts w:ascii="Times New Roman" w:hAnsi="Times New Roman" w:cs="Times New Roman"/>
          <w:sz w:val="28"/>
          <w:szCs w:val="28"/>
        </w:rPr>
      </w:pPr>
      <w:r w:rsidRPr="00AF41C0">
        <w:rPr>
          <w:rFonts w:ascii="Times New Roman" w:hAnsi="Times New Roman" w:cs="Times New Roman"/>
          <w:sz w:val="28"/>
          <w:szCs w:val="28"/>
        </w:rPr>
        <w:t>прием и регистрация заявления и представленных документов;</w:t>
      </w:r>
    </w:p>
    <w:p w:rsidR="009F3CB9" w:rsidRPr="00AF41C0" w:rsidRDefault="009F3CB9" w:rsidP="00376EF5">
      <w:pPr>
        <w:autoSpaceDE w:val="0"/>
        <w:autoSpaceDN w:val="0"/>
        <w:adjustRightInd w:val="0"/>
        <w:spacing w:after="0" w:line="360" w:lineRule="auto"/>
        <w:ind w:left="1276" w:hanging="567"/>
        <w:jc w:val="both"/>
        <w:outlineLvl w:val="0"/>
        <w:rPr>
          <w:rFonts w:ascii="Times New Roman" w:hAnsi="Times New Roman" w:cs="Times New Roman"/>
          <w:sz w:val="28"/>
          <w:szCs w:val="28"/>
        </w:rPr>
      </w:pPr>
      <w:r w:rsidRPr="00AF41C0">
        <w:rPr>
          <w:rFonts w:ascii="Times New Roman" w:hAnsi="Times New Roman" w:cs="Times New Roman"/>
          <w:sz w:val="28"/>
          <w:szCs w:val="28"/>
        </w:rPr>
        <w:t>уведомление заявителя о готовности результата предоставления муниципальной услуги.</w:t>
      </w:r>
    </w:p>
    <w:p w:rsidR="009F3CB9" w:rsidRPr="00AF41C0" w:rsidRDefault="009F3CB9" w:rsidP="008920EC">
      <w:pPr>
        <w:autoSpaceDE w:val="0"/>
        <w:autoSpaceDN w:val="0"/>
        <w:adjustRightInd w:val="0"/>
        <w:spacing w:after="0" w:line="360" w:lineRule="auto"/>
        <w:ind w:firstLine="709"/>
        <w:jc w:val="both"/>
        <w:rPr>
          <w:rFonts w:ascii="Times New Roman" w:hAnsi="Times New Roman" w:cs="Times New Roman"/>
          <w:sz w:val="28"/>
          <w:szCs w:val="28"/>
        </w:rPr>
      </w:pPr>
    </w:p>
    <w:p w:rsidR="009F3CB9" w:rsidRPr="00AF41C0" w:rsidRDefault="009F3CB9" w:rsidP="00AC5675">
      <w:pPr>
        <w:autoSpaceDE w:val="0"/>
        <w:autoSpaceDN w:val="0"/>
        <w:adjustRightInd w:val="0"/>
        <w:spacing w:after="0" w:line="360" w:lineRule="auto"/>
        <w:ind w:firstLine="708"/>
        <w:jc w:val="both"/>
        <w:rPr>
          <w:rFonts w:ascii="Times New Roman" w:hAnsi="Times New Roman" w:cs="Times New Roman"/>
          <w:b/>
          <w:bCs/>
          <w:sz w:val="28"/>
          <w:szCs w:val="28"/>
        </w:rPr>
      </w:pPr>
      <w:r w:rsidRPr="00AF41C0">
        <w:rPr>
          <w:rFonts w:ascii="Times New Roman" w:hAnsi="Times New Roman" w:cs="Times New Roman"/>
          <w:b/>
          <w:bCs/>
          <w:sz w:val="28"/>
          <w:szCs w:val="28"/>
        </w:rPr>
        <w:t>3.2. Описание последовательности административных процедур (действий) при приеме и регистрации заявления</w:t>
      </w:r>
    </w:p>
    <w:p w:rsidR="009F3CB9" w:rsidRPr="00AF41C0" w:rsidRDefault="009F3CB9" w:rsidP="009F43A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документа, удостоверяющего личность заявителя (его представителя);</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документа, подтверждающего полномочия представителя заявителя.</w:t>
      </w:r>
    </w:p>
    <w:p w:rsidR="009F3CB9" w:rsidRPr="00AF41C0" w:rsidRDefault="009F3CB9" w:rsidP="00835C17">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 </w:t>
      </w:r>
    </w:p>
    <w:p w:rsidR="009F3CB9" w:rsidRPr="00AF41C0" w:rsidRDefault="009F3CB9" w:rsidP="00835C17">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w:t>
      </w:r>
    </w:p>
    <w:p w:rsidR="009F3CB9" w:rsidRPr="00AF41C0" w:rsidRDefault="009F3CB9" w:rsidP="00835C17">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регистрирует в установленном порядке поступившие документы;</w:t>
      </w:r>
    </w:p>
    <w:p w:rsidR="009F3CB9" w:rsidRPr="00AF41C0" w:rsidRDefault="009F3CB9" w:rsidP="00835C17">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оформляет уведомление о приеме документов  и вручает (направляет) его заявителю;</w:t>
      </w:r>
    </w:p>
    <w:p w:rsidR="009F3CB9" w:rsidRPr="00AF41C0" w:rsidRDefault="009F3CB9" w:rsidP="00835C17">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направляет документы на рассмотрение специалистом, ответственным за предоставление муниципальной услуги. </w:t>
      </w:r>
    </w:p>
    <w:p w:rsidR="009F3CB9" w:rsidRPr="00AF41C0" w:rsidRDefault="009F3CB9" w:rsidP="00835C17">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Результатом выполнения административной процедуры будет являться регистрация поступивших документов и их направление на рассмотрение либо отказ в приеме представленных документов. </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Максимальный срок выполнения административной процедуры не может превышать 1 день. </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p>
    <w:p w:rsidR="009F3CB9" w:rsidRPr="00AF41C0" w:rsidRDefault="009F3CB9" w:rsidP="00862936">
      <w:pPr>
        <w:autoSpaceDE w:val="0"/>
        <w:autoSpaceDN w:val="0"/>
        <w:adjustRightInd w:val="0"/>
        <w:spacing w:after="0" w:line="360" w:lineRule="auto"/>
        <w:ind w:firstLine="709"/>
        <w:jc w:val="both"/>
        <w:rPr>
          <w:rFonts w:ascii="Times New Roman" w:hAnsi="Times New Roman" w:cs="Times New Roman"/>
          <w:b/>
          <w:bCs/>
          <w:sz w:val="28"/>
          <w:szCs w:val="28"/>
        </w:rPr>
      </w:pPr>
      <w:r w:rsidRPr="00AF41C0">
        <w:rPr>
          <w:rFonts w:ascii="Times New Roman" w:hAnsi="Times New Roman" w:cs="Times New Roman"/>
          <w:b/>
          <w:bCs/>
          <w:sz w:val="28"/>
          <w:szCs w:val="28"/>
        </w:rPr>
        <w:t>3.3. Описание последовательности административных действий при формировании и направлении межведомственных запросов</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F3CB9" w:rsidRPr="00AF41C0" w:rsidRDefault="009F3CB9" w:rsidP="002B5574">
      <w:pPr>
        <w:autoSpaceDE w:val="0"/>
        <w:autoSpaceDN w:val="0"/>
        <w:adjustRightInd w:val="0"/>
        <w:spacing w:after="0" w:line="360" w:lineRule="auto"/>
        <w:jc w:val="both"/>
        <w:rPr>
          <w:rFonts w:ascii="Times New Roman" w:hAnsi="Times New Roman" w:cs="Times New Roman"/>
          <w:sz w:val="28"/>
          <w:szCs w:val="28"/>
        </w:rPr>
      </w:pPr>
    </w:p>
    <w:p w:rsidR="009F3CB9" w:rsidRPr="00AF41C0" w:rsidRDefault="009F3CB9" w:rsidP="00862936">
      <w:pPr>
        <w:autoSpaceDE w:val="0"/>
        <w:autoSpaceDN w:val="0"/>
        <w:adjustRightInd w:val="0"/>
        <w:spacing w:after="0" w:line="360" w:lineRule="auto"/>
        <w:ind w:firstLine="709"/>
        <w:jc w:val="both"/>
        <w:rPr>
          <w:rFonts w:ascii="Times New Roman" w:hAnsi="Times New Roman" w:cs="Times New Roman"/>
          <w:b/>
          <w:bCs/>
          <w:sz w:val="28"/>
          <w:szCs w:val="28"/>
        </w:rPr>
      </w:pPr>
      <w:r w:rsidRPr="00AF41C0">
        <w:rPr>
          <w:rFonts w:ascii="Times New Roman" w:hAnsi="Times New Roman" w:cs="Times New Roman"/>
          <w:b/>
          <w:bCs/>
          <w:sz w:val="28"/>
          <w:szCs w:val="28"/>
        </w:rPr>
        <w:t>3.4. Описание последовательности административных действий при рассмотрении заявления и представленных документов, в целях принятия решения о предоставлении или об отказе в предоставлении</w:t>
      </w:r>
      <w:r w:rsidRPr="00AF41C0">
        <w:rPr>
          <w:rFonts w:ascii="Times New Roman" w:hAnsi="Times New Roman" w:cs="Times New Roman"/>
          <w:sz w:val="28"/>
          <w:szCs w:val="28"/>
        </w:rPr>
        <w:t xml:space="preserve"> </w:t>
      </w:r>
      <w:r w:rsidRPr="00AF41C0">
        <w:rPr>
          <w:rFonts w:ascii="Times New Roman" w:hAnsi="Times New Roman" w:cs="Times New Roman"/>
          <w:b/>
          <w:bCs/>
          <w:sz w:val="28"/>
          <w:szCs w:val="28"/>
        </w:rPr>
        <w:t>муниципальной услуги</w:t>
      </w:r>
    </w:p>
    <w:p w:rsidR="009F3CB9" w:rsidRPr="00AF41C0" w:rsidRDefault="009F3CB9" w:rsidP="00862936">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9F3CB9" w:rsidRPr="00AF41C0" w:rsidRDefault="009F3CB9" w:rsidP="00C5463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Неполучение или несвоевременное получение документов, запрошенных А</w:t>
      </w:r>
      <w:r w:rsidRPr="00AF41C0">
        <w:rPr>
          <w:rFonts w:ascii="Times New Roman" w:hAnsi="Times New Roman" w:cs="Times New Roman"/>
          <w:sz w:val="28"/>
          <w:szCs w:val="28"/>
        </w:rPr>
        <w:t>дминистрацией в рамках межведомственного информационного взаимодействия</w:t>
      </w:r>
      <w:r w:rsidRPr="00AF41C0">
        <w:rPr>
          <w:rFonts w:ascii="Times New Roman" w:hAnsi="Times New Roman" w:cs="Times New Roman"/>
          <w:sz w:val="28"/>
          <w:szCs w:val="28"/>
          <w:lang w:eastAsia="ru-RU"/>
        </w:rPr>
        <w:t xml:space="preserve">, не может являться основанием для отказа в предоставлении муниципальной услуги. </w:t>
      </w:r>
    </w:p>
    <w:p w:rsidR="009F3CB9" w:rsidRPr="00AF41C0" w:rsidRDefault="009F3CB9" w:rsidP="00AB2360">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9F3CB9" w:rsidRPr="00AF41C0" w:rsidRDefault="009F3CB9" w:rsidP="00AB2360">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9F3CB9" w:rsidRPr="00AF41C0" w:rsidRDefault="009F3CB9" w:rsidP="00AB2360">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предоставлении муниципальной услуги направляются на согласование и утверждение в соответствии с установленным порядком. </w:t>
      </w:r>
    </w:p>
    <w:p w:rsidR="009F3CB9" w:rsidRPr="00AF41C0" w:rsidRDefault="009F3CB9" w:rsidP="00AB2360">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отказ в предоставлении муниципальной услуги.</w:t>
      </w:r>
    </w:p>
    <w:p w:rsidR="009F3CB9" w:rsidRPr="00AF41C0" w:rsidRDefault="009F3CB9" w:rsidP="00862936">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Максимальный срок выполнения действий не может превышать  10 дней.</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b/>
          <w:bCs/>
          <w:sz w:val="28"/>
          <w:szCs w:val="28"/>
        </w:rPr>
        <w:t>3.5. Описание последовательности административных действий при регистрации и выдаче документов заявителю</w:t>
      </w:r>
      <w:r w:rsidRPr="00AF41C0">
        <w:rPr>
          <w:rFonts w:ascii="Times New Roman" w:hAnsi="Times New Roman" w:cs="Times New Roman"/>
          <w:sz w:val="28"/>
          <w:szCs w:val="28"/>
        </w:rPr>
        <w:t xml:space="preserve"> </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 с последующей выдачей (направлением) заявителю. </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9F3CB9" w:rsidRPr="00AF41C0" w:rsidRDefault="009F3CB9" w:rsidP="00203992">
      <w:pPr>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9F3CB9" w:rsidRPr="00AF41C0" w:rsidRDefault="009F3CB9" w:rsidP="00203992">
      <w:pPr>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 xml:space="preserve">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 </w:t>
      </w:r>
    </w:p>
    <w:p w:rsidR="009F3CB9" w:rsidRPr="00AF41C0" w:rsidRDefault="009F3CB9" w:rsidP="00203992">
      <w:pPr>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b/>
          <w:bCs/>
          <w:sz w:val="28"/>
          <w:szCs w:val="28"/>
        </w:rPr>
      </w:pPr>
      <w:r w:rsidRPr="00AF41C0">
        <w:rPr>
          <w:rFonts w:ascii="Times New Roman" w:hAnsi="Times New Roman" w:cs="Times New Roman"/>
          <w:b/>
          <w:bCs/>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9F3CB9" w:rsidRPr="00AF41C0" w:rsidRDefault="009F3CB9" w:rsidP="00A044B6">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Заявление и документы могут быть направлены в форме электронного документа с использованием Единого портала государственных и муниципальных услуг (функций) 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9F3CB9" w:rsidRPr="00AF41C0" w:rsidRDefault="009F3CB9" w:rsidP="003E7619">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Портала Кировской области. </w:t>
      </w:r>
    </w:p>
    <w:p w:rsidR="009F3CB9" w:rsidRPr="00AF41C0" w:rsidRDefault="009F3CB9" w:rsidP="003E7619">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9F3CB9" w:rsidRPr="00AF41C0" w:rsidRDefault="009F3CB9" w:rsidP="003E7619">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F3CB9" w:rsidRPr="00AF41C0" w:rsidRDefault="009F3CB9" w:rsidP="003E7619">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3.6.1.</w:t>
      </w:r>
      <w:r w:rsidRPr="00AF41C0">
        <w:rPr>
          <w:rFonts w:ascii="Times New Roman" w:hAnsi="Times New Roman" w:cs="Times New Roman"/>
          <w:sz w:val="28"/>
          <w:szCs w:val="28"/>
        </w:rPr>
        <w:tab/>
        <w:t>Описание последовательности действий при приеме и регистрации заявления и представленных документов</w:t>
      </w:r>
    </w:p>
    <w:p w:rsidR="009F3CB9" w:rsidRPr="00AF41C0" w:rsidRDefault="009F3CB9" w:rsidP="003E7619">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9F3CB9" w:rsidRPr="00AF41C0" w:rsidRDefault="009F3CB9" w:rsidP="003E7619">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Максимальный срок выполнения административной процедуры не может превышать 1 день.</w:t>
      </w:r>
    </w:p>
    <w:p w:rsidR="009F3CB9" w:rsidRPr="00AF41C0" w:rsidRDefault="009F3CB9" w:rsidP="003E7619">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3.6.2. Описание последовательности действий при формировании и направлении межведомственных запросов</w:t>
      </w:r>
    </w:p>
    <w:p w:rsidR="009F3CB9" w:rsidRPr="00AF41C0" w:rsidRDefault="009F3CB9" w:rsidP="003E7619">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9F3CB9" w:rsidRPr="00AF41C0" w:rsidRDefault="009F3CB9" w:rsidP="003E7619">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(в случае, если указанный документ не представлен заявителем самостоятельно). </w:t>
      </w:r>
    </w:p>
    <w:p w:rsidR="009F3CB9" w:rsidRPr="00AF41C0" w:rsidRDefault="009F3CB9" w:rsidP="003E7619">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Максимальный срок выполнения административной процедуры не может превышать 5 дней.</w:t>
      </w:r>
    </w:p>
    <w:p w:rsidR="009F3CB9" w:rsidRPr="00AF41C0" w:rsidRDefault="009F3CB9" w:rsidP="003E7619">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3.6.3. Последовательность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p>
    <w:p w:rsidR="009F3CB9" w:rsidRPr="00AF41C0" w:rsidRDefault="009F3CB9" w:rsidP="00AF670F">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9F3CB9" w:rsidRPr="00AF41C0" w:rsidRDefault="009F3CB9" w:rsidP="00AF670F">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9F3CB9" w:rsidRPr="00AF41C0" w:rsidRDefault="009F3CB9" w:rsidP="00AF670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Неполучение или несвоевременное получение документов, запрошенных А</w:t>
      </w:r>
      <w:r w:rsidRPr="00AF41C0">
        <w:rPr>
          <w:rFonts w:ascii="Times New Roman" w:hAnsi="Times New Roman" w:cs="Times New Roman"/>
          <w:sz w:val="28"/>
          <w:szCs w:val="28"/>
        </w:rPr>
        <w:t>дминистрацией в рамках межведомственного информационного взаимодействия</w:t>
      </w:r>
      <w:r w:rsidRPr="00AF41C0">
        <w:rPr>
          <w:rFonts w:ascii="Times New Roman" w:hAnsi="Times New Roman" w:cs="Times New Roman"/>
          <w:sz w:val="28"/>
          <w:szCs w:val="28"/>
          <w:lang w:eastAsia="ru-RU"/>
        </w:rPr>
        <w:t xml:space="preserve">, не может являться основанием для отказа в предоставлении муниципальной услуги. </w:t>
      </w:r>
    </w:p>
    <w:p w:rsidR="009F3CB9" w:rsidRPr="00AF41C0" w:rsidRDefault="009F3CB9" w:rsidP="00AF670F">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направляет на согласование и утверждение в соответствии с установленным порядком.</w:t>
      </w:r>
    </w:p>
    <w:p w:rsidR="009F3CB9" w:rsidRPr="00AF41C0" w:rsidRDefault="009F3CB9" w:rsidP="00AF670F">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решения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9F3CB9" w:rsidRPr="00AF41C0" w:rsidRDefault="009F3CB9" w:rsidP="00AF670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Результатом выполнения административной процедуры является принятие Администрацией </w:t>
      </w:r>
      <w:r w:rsidRPr="00AF41C0">
        <w:rPr>
          <w:rFonts w:ascii="Times New Roman" w:hAnsi="Times New Roman" w:cs="Times New Roman"/>
          <w:sz w:val="28"/>
          <w:szCs w:val="28"/>
        </w:rPr>
        <w:t>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w:t>
      </w:r>
      <w:r w:rsidRPr="00AF41C0">
        <w:rPr>
          <w:rFonts w:ascii="Times New Roman" w:hAnsi="Times New Roman" w:cs="Times New Roman"/>
          <w:sz w:val="28"/>
          <w:szCs w:val="28"/>
          <w:lang w:eastAsia="ru-RU"/>
        </w:rPr>
        <w:t xml:space="preserve"> решения об отказе в предоставлении муниципальной услуги с указанием причин принятого решения.</w:t>
      </w:r>
    </w:p>
    <w:p w:rsidR="009F3CB9" w:rsidRPr="00AF41C0" w:rsidRDefault="009F3CB9" w:rsidP="00360621">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Максимальный срок выполнения административной процедуры не может превышать 2 дней.</w:t>
      </w:r>
    </w:p>
    <w:p w:rsidR="009F3CB9" w:rsidRPr="00AF41C0" w:rsidRDefault="009F3CB9" w:rsidP="00360621">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 xml:space="preserve">3.6.4. Описание последовательности действий при регистрации и выдаче документов заявителю </w:t>
      </w:r>
    </w:p>
    <w:p w:rsidR="009F3CB9" w:rsidRPr="00AF41C0" w:rsidRDefault="009F3CB9" w:rsidP="00360621">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Решение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9F3CB9" w:rsidRPr="00AF41C0" w:rsidRDefault="009F3CB9" w:rsidP="00360621">
      <w:pPr>
        <w:autoSpaceDE w:val="0"/>
        <w:autoSpaceDN w:val="0"/>
        <w:adjustRightInd w:val="0"/>
        <w:spacing w:after="0" w:line="360" w:lineRule="auto"/>
        <w:jc w:val="both"/>
        <w:rPr>
          <w:rFonts w:ascii="Times New Roman" w:hAnsi="Times New Roman" w:cs="Times New Roman"/>
          <w:sz w:val="28"/>
          <w:szCs w:val="28"/>
        </w:rPr>
      </w:pPr>
      <w:r w:rsidRPr="00AF41C0">
        <w:rPr>
          <w:rFonts w:ascii="Times New Roman" w:hAnsi="Times New Roman" w:cs="Times New Roman"/>
          <w:sz w:val="28"/>
          <w:szCs w:val="28"/>
        </w:rPr>
        <w:t>и выдается (направляется) заявителю.</w:t>
      </w:r>
    </w:p>
    <w:p w:rsidR="009F3CB9" w:rsidRPr="00AF41C0" w:rsidRDefault="009F3CB9" w:rsidP="00360621">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9F3CB9" w:rsidRPr="00AF41C0" w:rsidRDefault="009F3CB9" w:rsidP="00360621">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Максимальный срок выполнения административной процедуры не может превышать 1 день.</w:t>
      </w:r>
    </w:p>
    <w:p w:rsidR="009F3CB9" w:rsidRPr="00AF41C0" w:rsidRDefault="009F3CB9" w:rsidP="00360621">
      <w:pPr>
        <w:autoSpaceDE w:val="0"/>
        <w:autoSpaceDN w:val="0"/>
        <w:adjustRightInd w:val="0"/>
        <w:spacing w:after="0" w:line="360" w:lineRule="auto"/>
        <w:jc w:val="both"/>
        <w:rPr>
          <w:rFonts w:ascii="Times New Roman" w:hAnsi="Times New Roman" w:cs="Times New Roman"/>
          <w:sz w:val="28"/>
          <w:szCs w:val="28"/>
        </w:rPr>
      </w:pPr>
    </w:p>
    <w:p w:rsidR="009F3CB9" w:rsidRPr="00AF41C0" w:rsidRDefault="009F3CB9" w:rsidP="00AC5675">
      <w:pPr>
        <w:autoSpaceDE w:val="0"/>
        <w:autoSpaceDN w:val="0"/>
        <w:adjustRightInd w:val="0"/>
        <w:spacing w:after="0" w:line="360" w:lineRule="auto"/>
        <w:ind w:firstLine="709"/>
        <w:jc w:val="both"/>
        <w:rPr>
          <w:rFonts w:ascii="Times New Roman" w:hAnsi="Times New Roman" w:cs="Times New Roman"/>
          <w:b/>
          <w:bCs/>
          <w:sz w:val="28"/>
          <w:szCs w:val="28"/>
        </w:rPr>
      </w:pPr>
      <w:r w:rsidRPr="00AF41C0">
        <w:rPr>
          <w:rFonts w:ascii="Times New Roman" w:hAnsi="Times New Roman" w:cs="Times New Roman"/>
          <w:b/>
          <w:bCs/>
          <w:sz w:val="28"/>
          <w:szCs w:val="28"/>
        </w:rPr>
        <w:t>3.7. Особенности выполнения административных процедур (действий) в многофункциональном центре</w:t>
      </w:r>
    </w:p>
    <w:p w:rsidR="009F3CB9" w:rsidRPr="00AF41C0" w:rsidRDefault="009F3CB9" w:rsidP="0088290D">
      <w:pPr>
        <w:autoSpaceDE w:val="0"/>
        <w:autoSpaceDN w:val="0"/>
        <w:adjustRightInd w:val="0"/>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3.7.1.</w:t>
      </w:r>
      <w:r w:rsidRPr="00AF41C0">
        <w:rPr>
          <w:rFonts w:ascii="Times New Roman" w:hAnsi="Times New Roman" w:cs="Times New Roman"/>
          <w:sz w:val="28"/>
          <w:szCs w:val="28"/>
        </w:rPr>
        <w:tab/>
        <w:t>Описание последовательности действий при приеме и регистрации документов</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документа, удостоверяющего личность заявителя (его представителя);</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документа, подтверждающего полномочия представителя заявителя.</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Специалист, ответственный за прием и регистрацию документов:</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регистрирует в установленном порядке поступившие документы;</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оформляет уведомление о приеме документов и передает его заявителю;</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Максимальный срок выполнения административной процедуры не может превышать1дней.</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F3CB9" w:rsidRPr="00AF41C0" w:rsidRDefault="009F3CB9" w:rsidP="00AA22AA">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3.7.3.</w:t>
      </w:r>
      <w:r w:rsidRPr="00AF41C0">
        <w:rPr>
          <w:rFonts w:ascii="Times New Roman" w:hAnsi="Times New Roman"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F3CB9" w:rsidRPr="00AF41C0" w:rsidRDefault="009F3CB9" w:rsidP="00AA22AA">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9F3CB9" w:rsidRPr="00AF41C0" w:rsidRDefault="009F3CB9" w:rsidP="00AA22AA">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Максимальный срок выполнения административной процедуры не может превышать 1 дней, с момента поступления результата предоставления муниципальной услуги в многофункциональный центр.</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документ, удостоверяющий личность заявителя либо его представителя;</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документ, подтверждающий полномочия представителя заявителя.</w:t>
      </w:r>
    </w:p>
    <w:p w:rsidR="009F3CB9" w:rsidRPr="00AF41C0" w:rsidRDefault="009F3CB9" w:rsidP="00AA22AA">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один экземпляр решения об отказе в предоставлении муниципальной услуги.</w:t>
      </w:r>
    </w:p>
    <w:p w:rsidR="009F3CB9" w:rsidRPr="00AF41C0" w:rsidRDefault="009F3CB9" w:rsidP="00AA22AA">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 xml:space="preserve">Результатом административной процедуры является получение заявителем </w:t>
      </w:r>
      <w:r w:rsidRPr="00AF41C0">
        <w:rPr>
          <w:rFonts w:ascii="Times New Roman" w:hAnsi="Times New Roman" w:cs="Times New Roman"/>
          <w:sz w:val="28"/>
          <w:szCs w:val="28"/>
          <w:lang w:eastAsia="ru-RU"/>
        </w:rPr>
        <w:t xml:space="preserve">решения </w:t>
      </w:r>
      <w:r w:rsidRPr="00AF41C0">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AF41C0">
        <w:rPr>
          <w:rFonts w:ascii="Times New Roman" w:hAnsi="Times New Roman" w:cs="Times New Roman"/>
          <w:sz w:val="28"/>
          <w:szCs w:val="28"/>
          <w:lang w:eastAsia="ru-RU"/>
        </w:rPr>
        <w:t xml:space="preserve"> либо решения об отказе в предоставлении муниципальной услуги</w:t>
      </w:r>
      <w:r w:rsidRPr="00AF41C0">
        <w:rPr>
          <w:rFonts w:ascii="Times New Roman" w:hAnsi="Times New Roman" w:cs="Times New Roman"/>
          <w:sz w:val="28"/>
          <w:szCs w:val="28"/>
        </w:rPr>
        <w:t>.</w:t>
      </w:r>
    </w:p>
    <w:p w:rsidR="009F3CB9" w:rsidRPr="00AF41C0" w:rsidRDefault="009F3CB9" w:rsidP="00AA22AA">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9F3CB9" w:rsidRPr="00AF41C0" w:rsidRDefault="009F3CB9" w:rsidP="00AA22AA">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3.7.4. Особенности выполнения административных процедур (действий) в многофункциональном центре</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9F3CB9" w:rsidRPr="00AF41C0" w:rsidRDefault="009F3CB9" w:rsidP="00AA22A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9F3CB9" w:rsidRPr="00AF41C0" w:rsidRDefault="009F3CB9" w:rsidP="00896F6F">
      <w:pPr>
        <w:autoSpaceDE w:val="0"/>
        <w:autoSpaceDN w:val="0"/>
        <w:adjustRightInd w:val="0"/>
        <w:spacing w:after="0" w:line="360" w:lineRule="auto"/>
        <w:jc w:val="both"/>
        <w:rPr>
          <w:rFonts w:ascii="Times New Roman" w:hAnsi="Times New Roman" w:cs="Times New Roman"/>
          <w:sz w:val="28"/>
          <w:szCs w:val="28"/>
        </w:rPr>
      </w:pPr>
    </w:p>
    <w:p w:rsidR="009F3CB9" w:rsidRPr="00AF41C0" w:rsidRDefault="009F3CB9" w:rsidP="00AC5675">
      <w:pPr>
        <w:pStyle w:val="NormalWeb"/>
        <w:spacing w:before="0" w:beforeAutospacing="0" w:after="0" w:afterAutospacing="0" w:line="360" w:lineRule="auto"/>
        <w:ind w:firstLine="567"/>
        <w:jc w:val="both"/>
        <w:rPr>
          <w:b/>
          <w:bCs/>
          <w:sz w:val="28"/>
          <w:szCs w:val="28"/>
        </w:rPr>
      </w:pPr>
      <w:r w:rsidRPr="00AF41C0">
        <w:rPr>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9F3CB9" w:rsidRPr="00AF41C0" w:rsidRDefault="009F3CB9" w:rsidP="00AC5675">
      <w:pPr>
        <w:spacing w:after="0" w:line="360" w:lineRule="auto"/>
        <w:ind w:firstLine="708"/>
        <w:jc w:val="both"/>
        <w:rPr>
          <w:rFonts w:ascii="Times New Roman" w:hAnsi="Times New Roman" w:cs="Times New Roman"/>
          <w:sz w:val="28"/>
          <w:szCs w:val="28"/>
        </w:rPr>
      </w:pPr>
      <w:r w:rsidRPr="00AF41C0">
        <w:rPr>
          <w:rStyle w:val="blk"/>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F3CB9" w:rsidRPr="00AF41C0" w:rsidRDefault="009F3CB9" w:rsidP="00AC5675">
      <w:pPr>
        <w:spacing w:after="0" w:line="360" w:lineRule="auto"/>
        <w:ind w:firstLine="708"/>
        <w:jc w:val="both"/>
        <w:rPr>
          <w:rFonts w:ascii="Times New Roman" w:hAnsi="Times New Roman" w:cs="Times New Roman"/>
          <w:sz w:val="28"/>
          <w:szCs w:val="28"/>
        </w:rPr>
      </w:pPr>
      <w:bookmarkStart w:id="11" w:name="dst100263"/>
      <w:bookmarkEnd w:id="11"/>
      <w:r w:rsidRPr="00AF41C0">
        <w:rPr>
          <w:rStyle w:val="blk"/>
          <w:rFonts w:ascii="Times New Roman" w:hAnsi="Times New Roman" w:cs="Times New Roman"/>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F3CB9" w:rsidRPr="00AF41C0" w:rsidRDefault="009F3CB9" w:rsidP="00AC5675">
      <w:pPr>
        <w:spacing w:after="0" w:line="360" w:lineRule="auto"/>
        <w:ind w:firstLine="708"/>
        <w:jc w:val="both"/>
        <w:rPr>
          <w:rFonts w:ascii="Times New Roman" w:hAnsi="Times New Roman" w:cs="Times New Roman"/>
          <w:sz w:val="28"/>
          <w:szCs w:val="28"/>
        </w:rPr>
      </w:pPr>
      <w:bookmarkStart w:id="12" w:name="dst100264"/>
      <w:bookmarkStart w:id="13" w:name="dst100265"/>
      <w:bookmarkEnd w:id="12"/>
      <w:bookmarkEnd w:id="13"/>
      <w:r w:rsidRPr="00AF41C0">
        <w:rPr>
          <w:rStyle w:val="blk"/>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F3CB9" w:rsidRPr="00AF41C0" w:rsidRDefault="009F3CB9" w:rsidP="00AC5675">
      <w:pPr>
        <w:spacing w:after="0" w:line="360" w:lineRule="auto"/>
        <w:ind w:firstLine="708"/>
        <w:jc w:val="both"/>
        <w:rPr>
          <w:rStyle w:val="blk"/>
          <w:rFonts w:ascii="Times New Roman" w:hAnsi="Times New Roman" w:cs="Times New Roman"/>
          <w:sz w:val="28"/>
          <w:szCs w:val="28"/>
        </w:rPr>
      </w:pPr>
      <w:bookmarkStart w:id="14" w:name="dst100266"/>
      <w:bookmarkEnd w:id="14"/>
      <w:r w:rsidRPr="00AF41C0">
        <w:rPr>
          <w:rStyle w:val="blk"/>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F3CB9" w:rsidRPr="00AF41C0" w:rsidRDefault="009F3CB9" w:rsidP="005B2AE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Изменения вносятся нормативным правовым актом органа местного самоуправления.</w:t>
      </w:r>
    </w:p>
    <w:p w:rsidR="009F3CB9" w:rsidRPr="00AF41C0" w:rsidRDefault="009F3CB9" w:rsidP="005B2AEA">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F3CB9" w:rsidRPr="00AF41C0" w:rsidRDefault="009F3CB9" w:rsidP="00AC5675">
      <w:pPr>
        <w:spacing w:after="0" w:line="360" w:lineRule="auto"/>
        <w:ind w:firstLine="708"/>
        <w:jc w:val="both"/>
        <w:rPr>
          <w:rFonts w:ascii="Times New Roman" w:hAnsi="Times New Roman" w:cs="Times New Roman"/>
          <w:sz w:val="28"/>
          <w:szCs w:val="28"/>
        </w:rPr>
      </w:pPr>
      <w:bookmarkStart w:id="15" w:name="dst100267"/>
      <w:bookmarkEnd w:id="15"/>
      <w:r w:rsidRPr="00AF41C0">
        <w:rPr>
          <w:rStyle w:val="blk"/>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F3CB9" w:rsidRPr="00AF41C0" w:rsidRDefault="009F3CB9" w:rsidP="00777D8D">
      <w:pPr>
        <w:spacing w:after="0"/>
        <w:ind w:left="709"/>
        <w:jc w:val="both"/>
        <w:rPr>
          <w:rFonts w:ascii="Times New Roman" w:hAnsi="Times New Roman" w:cs="Times New Roman"/>
          <w:b/>
          <w:bCs/>
          <w:color w:val="000000"/>
          <w:sz w:val="28"/>
          <w:szCs w:val="28"/>
        </w:rPr>
      </w:pPr>
    </w:p>
    <w:p w:rsidR="009F3CB9" w:rsidRPr="00AF41C0" w:rsidRDefault="009F3CB9" w:rsidP="0086681F">
      <w:pPr>
        <w:spacing w:after="0"/>
        <w:ind w:left="709"/>
        <w:jc w:val="center"/>
        <w:rPr>
          <w:rFonts w:ascii="Times New Roman" w:hAnsi="Times New Roman" w:cs="Times New Roman"/>
          <w:b/>
          <w:bCs/>
          <w:color w:val="000000"/>
          <w:sz w:val="28"/>
          <w:szCs w:val="28"/>
        </w:rPr>
      </w:pPr>
      <w:r w:rsidRPr="00AF41C0">
        <w:rPr>
          <w:rFonts w:ascii="Times New Roman" w:hAnsi="Times New Roman" w:cs="Times New Roman"/>
          <w:b/>
          <w:bCs/>
          <w:color w:val="000000"/>
          <w:sz w:val="28"/>
          <w:szCs w:val="28"/>
        </w:rPr>
        <w:t>4. Формы контроля за исполнением административного регламента</w:t>
      </w:r>
    </w:p>
    <w:p w:rsidR="009F3CB9" w:rsidRPr="00AF41C0" w:rsidRDefault="009F3CB9" w:rsidP="00DC0CE4">
      <w:pPr>
        <w:pStyle w:val="Heading2"/>
        <w:numPr>
          <w:ilvl w:val="0"/>
          <w:numId w:val="0"/>
        </w:numPr>
        <w:spacing w:before="0" w:after="0" w:line="360" w:lineRule="auto"/>
        <w:ind w:left="709"/>
        <w:rPr>
          <w:sz w:val="28"/>
          <w:szCs w:val="28"/>
        </w:rPr>
      </w:pPr>
    </w:p>
    <w:p w:rsidR="009F3CB9" w:rsidRPr="00AF41C0" w:rsidRDefault="009F3CB9" w:rsidP="00DC0CE4">
      <w:pPr>
        <w:pStyle w:val="Heading2"/>
        <w:numPr>
          <w:ilvl w:val="0"/>
          <w:numId w:val="0"/>
        </w:numPr>
        <w:spacing w:before="0" w:after="0" w:line="360" w:lineRule="auto"/>
        <w:ind w:left="709"/>
        <w:rPr>
          <w:b/>
          <w:bCs/>
          <w:sz w:val="28"/>
          <w:szCs w:val="28"/>
        </w:rPr>
      </w:pPr>
      <w:r w:rsidRPr="00AF41C0">
        <w:rPr>
          <w:b/>
          <w:bCs/>
          <w:sz w:val="28"/>
          <w:szCs w:val="28"/>
        </w:rPr>
        <w:t>4.1. Порядок осуществления текущего контроля</w:t>
      </w:r>
    </w:p>
    <w:p w:rsidR="009F3CB9" w:rsidRPr="00AF41C0" w:rsidRDefault="009F3CB9" w:rsidP="00252AA0">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F3CB9" w:rsidRPr="00AF41C0" w:rsidRDefault="009F3CB9" w:rsidP="00252AA0">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F3CB9" w:rsidRPr="00AF41C0" w:rsidRDefault="009F3CB9" w:rsidP="00252AA0">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F3CB9" w:rsidRPr="00AF41C0" w:rsidRDefault="009F3CB9" w:rsidP="00DC0CE4">
      <w:pPr>
        <w:pStyle w:val="ConsPlusNormal"/>
        <w:spacing w:line="360" w:lineRule="auto"/>
        <w:ind w:firstLine="709"/>
        <w:jc w:val="both"/>
        <w:rPr>
          <w:sz w:val="28"/>
          <w:szCs w:val="28"/>
        </w:rPr>
      </w:pPr>
      <w:r w:rsidRPr="00AF41C0">
        <w:rPr>
          <w:sz w:val="28"/>
          <w:szCs w:val="28"/>
        </w:rPr>
        <w:t>4.1.3. Глава администрации, а также уполномоченное им должностное лицо, осуществляя контроль, вправе:</w:t>
      </w:r>
    </w:p>
    <w:p w:rsidR="009F3CB9" w:rsidRPr="00AF41C0" w:rsidRDefault="009F3CB9" w:rsidP="00DC0CE4">
      <w:pPr>
        <w:pStyle w:val="ConsPlusNormal"/>
        <w:spacing w:line="360" w:lineRule="auto"/>
        <w:ind w:firstLine="709"/>
        <w:jc w:val="both"/>
        <w:rPr>
          <w:sz w:val="28"/>
          <w:szCs w:val="28"/>
        </w:rPr>
      </w:pPr>
      <w:r w:rsidRPr="00AF41C0">
        <w:rPr>
          <w:sz w:val="28"/>
          <w:szCs w:val="28"/>
        </w:rPr>
        <w:t>контролировать соблюдение порядка и условий предоставления муниципальной услуги;</w:t>
      </w:r>
    </w:p>
    <w:p w:rsidR="009F3CB9" w:rsidRPr="00AF41C0" w:rsidRDefault="009F3CB9" w:rsidP="00DC0CE4">
      <w:pPr>
        <w:pStyle w:val="ConsPlusNormal"/>
        <w:spacing w:line="360" w:lineRule="auto"/>
        <w:ind w:firstLine="709"/>
        <w:jc w:val="both"/>
        <w:rPr>
          <w:sz w:val="28"/>
          <w:szCs w:val="28"/>
        </w:rPr>
      </w:pPr>
      <w:r w:rsidRPr="00AF41C0">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F3CB9" w:rsidRPr="00AF41C0" w:rsidRDefault="009F3CB9" w:rsidP="00DC0CE4">
      <w:pPr>
        <w:pStyle w:val="ConsPlusNormal"/>
        <w:spacing w:line="360" w:lineRule="auto"/>
        <w:ind w:firstLine="709"/>
        <w:jc w:val="both"/>
        <w:rPr>
          <w:sz w:val="28"/>
          <w:szCs w:val="28"/>
        </w:rPr>
      </w:pPr>
      <w:r w:rsidRPr="00AF41C0">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9F3CB9" w:rsidRPr="00AF41C0" w:rsidRDefault="009F3CB9" w:rsidP="00DC0CE4">
      <w:pPr>
        <w:pStyle w:val="ConsPlusNormal"/>
        <w:spacing w:line="360" w:lineRule="auto"/>
        <w:ind w:firstLine="709"/>
        <w:jc w:val="both"/>
        <w:rPr>
          <w:sz w:val="28"/>
          <w:szCs w:val="28"/>
        </w:rPr>
      </w:pPr>
      <w:r w:rsidRPr="00AF41C0">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F3CB9" w:rsidRPr="00AF41C0" w:rsidRDefault="009F3CB9" w:rsidP="00252AA0">
      <w:pPr>
        <w:pStyle w:val="Heading2"/>
        <w:numPr>
          <w:ilvl w:val="0"/>
          <w:numId w:val="0"/>
        </w:numPr>
        <w:spacing w:before="0" w:after="0" w:line="360" w:lineRule="auto"/>
        <w:ind w:firstLine="708"/>
        <w:rPr>
          <w:sz w:val="28"/>
          <w:szCs w:val="28"/>
        </w:rPr>
      </w:pPr>
      <w:r w:rsidRPr="00AF41C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F3CB9" w:rsidRPr="00AF41C0" w:rsidRDefault="009F3CB9" w:rsidP="00252AA0">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F3CB9" w:rsidRPr="00AF41C0" w:rsidRDefault="009F3CB9" w:rsidP="00252AA0">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F3CB9" w:rsidRPr="00AF41C0" w:rsidRDefault="009F3CB9" w:rsidP="00252AA0">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4.2.3. Проверки могут быть плановыми и внеплановыми.</w:t>
      </w:r>
    </w:p>
    <w:p w:rsidR="009F3CB9" w:rsidRPr="00AF41C0" w:rsidRDefault="009F3CB9" w:rsidP="00252AA0">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F3CB9" w:rsidRPr="00AF41C0" w:rsidRDefault="009F3CB9" w:rsidP="00252AA0">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F3CB9" w:rsidRPr="00AF41C0" w:rsidRDefault="009F3CB9" w:rsidP="00252AA0">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9F3CB9" w:rsidRPr="00AF41C0" w:rsidRDefault="009F3CB9" w:rsidP="00252AA0">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4.2.7. Проверка осуществляется на основании распоряжения главы администрации.</w:t>
      </w:r>
    </w:p>
    <w:p w:rsidR="009F3CB9" w:rsidRPr="00AF41C0" w:rsidRDefault="009F3CB9" w:rsidP="00252AA0">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F3CB9" w:rsidRPr="00AF41C0" w:rsidRDefault="009F3CB9" w:rsidP="00252AA0">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F3CB9" w:rsidRPr="00AF41C0" w:rsidRDefault="009F3CB9" w:rsidP="00252AA0">
      <w:pPr>
        <w:pStyle w:val="Heading2"/>
        <w:numPr>
          <w:ilvl w:val="0"/>
          <w:numId w:val="0"/>
        </w:numPr>
        <w:spacing w:before="0" w:after="0" w:line="360" w:lineRule="auto"/>
        <w:ind w:firstLine="708"/>
        <w:rPr>
          <w:sz w:val="28"/>
          <w:szCs w:val="28"/>
        </w:rPr>
      </w:pPr>
      <w:r w:rsidRPr="00AF41C0">
        <w:rPr>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F3CB9" w:rsidRPr="00AF41C0" w:rsidRDefault="009F3CB9" w:rsidP="00252AA0">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F3CB9" w:rsidRPr="00AF41C0" w:rsidRDefault="009F3CB9" w:rsidP="00252AA0">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F3CB9" w:rsidRPr="00AF41C0" w:rsidRDefault="009F3CB9" w:rsidP="00252AA0">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F3CB9" w:rsidRPr="00AF41C0" w:rsidRDefault="009F3CB9" w:rsidP="00252AA0">
      <w:pPr>
        <w:pStyle w:val="Heading2"/>
        <w:numPr>
          <w:ilvl w:val="0"/>
          <w:numId w:val="0"/>
        </w:numPr>
        <w:spacing w:before="0" w:after="0" w:line="360" w:lineRule="auto"/>
        <w:ind w:firstLine="709"/>
        <w:rPr>
          <w:sz w:val="28"/>
          <w:szCs w:val="28"/>
        </w:rPr>
      </w:pPr>
      <w:r w:rsidRPr="00AF41C0">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3CB9" w:rsidRPr="00AF41C0" w:rsidRDefault="009F3CB9" w:rsidP="00252AA0">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F3CB9" w:rsidRPr="00AF41C0" w:rsidRDefault="009F3CB9" w:rsidP="00252AA0">
      <w:pPr>
        <w:spacing w:after="0" w:line="360" w:lineRule="auto"/>
        <w:ind w:firstLine="708"/>
        <w:jc w:val="both"/>
        <w:rPr>
          <w:rFonts w:ascii="Times New Roman" w:hAnsi="Times New Roman" w:cs="Times New Roman"/>
          <w:b/>
          <w:bCs/>
          <w:sz w:val="28"/>
          <w:szCs w:val="28"/>
        </w:rPr>
      </w:pPr>
      <w:r w:rsidRPr="00AF41C0">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9F3CB9" w:rsidRPr="00AF41C0" w:rsidRDefault="009F3CB9" w:rsidP="007D7143">
      <w:pPr>
        <w:autoSpaceDE w:val="0"/>
        <w:autoSpaceDN w:val="0"/>
        <w:adjustRightInd w:val="0"/>
        <w:spacing w:after="0" w:line="360" w:lineRule="auto"/>
        <w:jc w:val="both"/>
        <w:rPr>
          <w:rFonts w:ascii="Times New Roman" w:hAnsi="Times New Roman" w:cs="Times New Roman"/>
          <w:sz w:val="28"/>
          <w:szCs w:val="28"/>
        </w:rPr>
      </w:pPr>
    </w:p>
    <w:p w:rsidR="009F3CB9" w:rsidRPr="00AF41C0" w:rsidRDefault="009F3CB9" w:rsidP="00F90462">
      <w:pPr>
        <w:pStyle w:val="Heading1"/>
        <w:numPr>
          <w:ilvl w:val="0"/>
          <w:numId w:val="0"/>
        </w:numPr>
        <w:spacing w:before="0" w:after="0" w:line="360" w:lineRule="auto"/>
        <w:ind w:left="709"/>
        <w:jc w:val="center"/>
        <w:rPr>
          <w:sz w:val="28"/>
          <w:szCs w:val="28"/>
          <w:lang w:eastAsia="ru-RU"/>
        </w:rPr>
      </w:pPr>
      <w:r w:rsidRPr="00AF41C0">
        <w:rPr>
          <w:sz w:val="28"/>
          <w:szCs w:val="28"/>
        </w:rPr>
        <w:t xml:space="preserve">5. </w:t>
      </w:r>
      <w:r w:rsidRPr="00AF41C0">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AF41C0">
        <w:rPr>
          <w:sz w:val="28"/>
          <w:szCs w:val="28"/>
          <w:lang w:val="en-US" w:eastAsia="ru-RU"/>
        </w:rPr>
        <w:t> </w:t>
      </w:r>
      <w:r w:rsidRPr="00AF41C0">
        <w:rPr>
          <w:sz w:val="28"/>
          <w:szCs w:val="28"/>
          <w:lang w:eastAsia="ru-RU"/>
        </w:rPr>
        <w:t>части 1.1 статьи 16 Федерального закона от 27.07.2010 №</w:t>
      </w:r>
      <w:r w:rsidRPr="00AF41C0">
        <w:rPr>
          <w:sz w:val="28"/>
          <w:szCs w:val="28"/>
          <w:lang w:val="en-US" w:eastAsia="ru-RU"/>
        </w:rPr>
        <w:t> </w:t>
      </w:r>
      <w:r w:rsidRPr="00AF41C0">
        <w:rPr>
          <w:sz w:val="28"/>
          <w:szCs w:val="28"/>
          <w:lang w:eastAsia="ru-RU"/>
        </w:rPr>
        <w:t>210</w:t>
      </w:r>
      <w:r w:rsidRPr="00AF41C0">
        <w:rPr>
          <w:sz w:val="28"/>
          <w:szCs w:val="28"/>
          <w:lang w:eastAsia="ru-RU"/>
        </w:rPr>
        <w:noBreakHyphen/>
        <w:t>ФЗ «Об организации предоставления государственных и</w:t>
      </w:r>
      <w:r w:rsidRPr="00AF41C0">
        <w:rPr>
          <w:sz w:val="28"/>
          <w:szCs w:val="28"/>
          <w:lang w:val="en-US" w:eastAsia="ru-RU"/>
        </w:rPr>
        <w:t> </w:t>
      </w:r>
      <w:r w:rsidRPr="00AF41C0">
        <w:rPr>
          <w:sz w:val="28"/>
          <w:szCs w:val="28"/>
          <w:lang w:eastAsia="ru-RU"/>
        </w:rPr>
        <w:t>муниципальных услуг», а также их должностных лиц, муниципальных служащих, работников</w:t>
      </w:r>
    </w:p>
    <w:p w:rsidR="009F3CB9" w:rsidRPr="00AF41C0" w:rsidRDefault="009F3CB9" w:rsidP="00F90462">
      <w:pPr>
        <w:spacing w:after="0" w:line="360" w:lineRule="auto"/>
        <w:ind w:left="993" w:hanging="284"/>
        <w:jc w:val="both"/>
        <w:rPr>
          <w:b/>
          <w:bCs/>
          <w:sz w:val="28"/>
          <w:szCs w:val="28"/>
          <w:lang w:eastAsia="ru-RU"/>
        </w:rPr>
      </w:pPr>
    </w:p>
    <w:p w:rsidR="009F3CB9" w:rsidRPr="00AF41C0" w:rsidRDefault="009F3CB9" w:rsidP="00F90462">
      <w:pPr>
        <w:pStyle w:val="Heading2"/>
        <w:numPr>
          <w:ilvl w:val="0"/>
          <w:numId w:val="0"/>
        </w:numPr>
        <w:spacing w:before="0" w:after="0" w:line="360" w:lineRule="auto"/>
        <w:ind w:firstLine="708"/>
        <w:rPr>
          <w:sz w:val="28"/>
          <w:szCs w:val="28"/>
          <w:lang w:eastAsia="ru-RU"/>
        </w:rPr>
      </w:pPr>
      <w:r w:rsidRPr="00AF41C0">
        <w:rPr>
          <w:sz w:val="28"/>
          <w:szCs w:val="28"/>
          <w:lang w:eastAsia="ru-RU"/>
        </w:rPr>
        <w:t>5.1. Информация для заявителя о его праве подать жалобу</w:t>
      </w:r>
    </w:p>
    <w:p w:rsidR="009F3CB9" w:rsidRPr="00AF41C0" w:rsidRDefault="009F3CB9" w:rsidP="00F90462">
      <w:pPr>
        <w:pStyle w:val="Heading2"/>
        <w:numPr>
          <w:ilvl w:val="0"/>
          <w:numId w:val="0"/>
        </w:numPr>
        <w:spacing w:before="0" w:after="0" w:line="360" w:lineRule="auto"/>
        <w:ind w:firstLine="708"/>
        <w:rPr>
          <w:sz w:val="28"/>
          <w:szCs w:val="28"/>
          <w:lang w:eastAsia="ru-RU"/>
        </w:rPr>
      </w:pPr>
      <w:r w:rsidRPr="00AF41C0">
        <w:rPr>
          <w:sz w:val="28"/>
          <w:szCs w:val="28"/>
          <w:lang w:eastAsia="ru-RU"/>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F3CB9" w:rsidRPr="00AF41C0" w:rsidRDefault="009F3CB9" w:rsidP="00F90462">
      <w:pPr>
        <w:pStyle w:val="Heading2"/>
        <w:numPr>
          <w:ilvl w:val="0"/>
          <w:numId w:val="0"/>
        </w:numPr>
        <w:spacing w:before="0" w:after="0" w:line="360" w:lineRule="auto"/>
        <w:ind w:firstLine="709"/>
        <w:rPr>
          <w:sz w:val="28"/>
          <w:szCs w:val="28"/>
          <w:lang w:eastAsia="ru-RU"/>
        </w:rPr>
      </w:pPr>
      <w:r w:rsidRPr="00AF41C0">
        <w:rPr>
          <w:sz w:val="28"/>
          <w:szCs w:val="28"/>
          <w:lang w:eastAsia="ru-RU"/>
        </w:rPr>
        <w:t>5.2. Предмет жалобы</w:t>
      </w:r>
    </w:p>
    <w:p w:rsidR="009F3CB9" w:rsidRPr="00AF41C0" w:rsidRDefault="009F3CB9" w:rsidP="00F90462">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5.2.1. Заявитель может обратиться с жалобой, в том числе в следующих случаях:</w:t>
      </w:r>
    </w:p>
    <w:p w:rsidR="009F3CB9" w:rsidRPr="00AF41C0" w:rsidRDefault="009F3CB9" w:rsidP="00F90462">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F3CB9" w:rsidRPr="00AF41C0" w:rsidRDefault="009F3CB9" w:rsidP="00F90462">
      <w:pPr>
        <w:spacing w:after="0" w:line="360" w:lineRule="auto"/>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 </w:t>
      </w:r>
      <w:r w:rsidRPr="00AF41C0">
        <w:rPr>
          <w:rFonts w:ascii="Times New Roman" w:hAnsi="Times New Roman" w:cs="Times New Roman"/>
          <w:sz w:val="28"/>
          <w:szCs w:val="28"/>
          <w:lang w:eastAsia="ru-RU"/>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F3CB9" w:rsidRPr="00AF41C0" w:rsidRDefault="009F3CB9" w:rsidP="00225FB9">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lang w:eastAsia="ru-RU"/>
        </w:rPr>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AF41C0">
        <w:rPr>
          <w:rFonts w:ascii="Times New Roman" w:hAnsi="Times New Roman" w:cs="Times New Roman"/>
          <w:sz w:val="28"/>
          <w:szCs w:val="28"/>
        </w:rPr>
        <w:t xml:space="preserve"> нормативными правовыми актами субъектов Российской Федерации, муниципальными правовыми актами </w:t>
      </w:r>
      <w:r w:rsidRPr="00AF41C0">
        <w:rPr>
          <w:rFonts w:ascii="Times New Roman" w:hAnsi="Times New Roman" w:cs="Times New Roman"/>
          <w:sz w:val="28"/>
          <w:szCs w:val="28"/>
          <w:lang w:eastAsia="ru-RU"/>
        </w:rPr>
        <w:t>для предоставления муниципальной услуги;</w:t>
      </w:r>
    </w:p>
    <w:p w:rsidR="009F3CB9" w:rsidRPr="00AF41C0" w:rsidRDefault="009F3CB9" w:rsidP="00225FB9">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w:t>
      </w:r>
      <w:r w:rsidRPr="00AF41C0">
        <w:rPr>
          <w:rFonts w:ascii="Times New Roman" w:hAnsi="Times New Roman" w:cs="Times New Roman"/>
          <w:sz w:val="28"/>
          <w:szCs w:val="28"/>
        </w:rPr>
        <w:t xml:space="preserve"> нормативными правовыми актами субъектов Российской Федерации, муниципальными правовыми актами</w:t>
      </w:r>
      <w:r w:rsidRPr="00AF41C0">
        <w:rPr>
          <w:rFonts w:ascii="Times New Roman" w:hAnsi="Times New Roman" w:cs="Times New Roman"/>
          <w:sz w:val="28"/>
          <w:szCs w:val="28"/>
          <w:lang w:eastAsia="ru-RU"/>
        </w:rPr>
        <w:t xml:space="preserve"> для предоставления муниципальной услуги;</w:t>
      </w:r>
    </w:p>
    <w:p w:rsidR="009F3CB9" w:rsidRPr="00AF41C0" w:rsidRDefault="009F3CB9" w:rsidP="00EC2D64">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F3CB9" w:rsidRPr="00AF41C0" w:rsidRDefault="009F3CB9" w:rsidP="00EC2D64">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Pr="00AF41C0">
        <w:rPr>
          <w:rFonts w:ascii="Times New Roman" w:hAnsi="Times New Roman" w:cs="Times New Roman"/>
          <w:sz w:val="28"/>
          <w:szCs w:val="28"/>
        </w:rPr>
        <w:t xml:space="preserve"> нормативными правовыми актами субъектов Российской Федерации, муниципальными правовыми актами</w:t>
      </w:r>
      <w:r w:rsidRPr="00AF41C0">
        <w:rPr>
          <w:rFonts w:ascii="Times New Roman" w:hAnsi="Times New Roman" w:cs="Times New Roman"/>
          <w:sz w:val="28"/>
          <w:szCs w:val="28"/>
          <w:lang w:eastAsia="ru-RU"/>
        </w:rPr>
        <w:t>;</w:t>
      </w:r>
    </w:p>
    <w:p w:rsidR="009F3CB9" w:rsidRPr="00AF41C0" w:rsidRDefault="009F3CB9" w:rsidP="00EC2D64">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w:t>
      </w:r>
      <w:r w:rsidRPr="00AF41C0">
        <w:rPr>
          <w:sz w:val="28"/>
          <w:szCs w:val="28"/>
          <w:lang w:eastAsia="ru-RU"/>
        </w:rPr>
        <w:t xml:space="preserve"> </w:t>
      </w:r>
      <w:r w:rsidRPr="00AF41C0">
        <w:rPr>
          <w:rFonts w:ascii="Times New Roman" w:hAnsi="Times New Roman" w:cs="Times New Roman"/>
          <w:sz w:val="28"/>
          <w:szCs w:val="28"/>
          <w:lang w:eastAsia="ru-RU"/>
        </w:rPr>
        <w:t>Федерального закона от 27.07.2010 №</w:t>
      </w:r>
      <w:r w:rsidRPr="00AF41C0">
        <w:rPr>
          <w:rFonts w:ascii="Times New Roman" w:hAnsi="Times New Roman" w:cs="Times New Roman"/>
          <w:sz w:val="28"/>
          <w:szCs w:val="28"/>
          <w:lang w:val="en-US" w:eastAsia="ru-RU"/>
        </w:rPr>
        <w:t> </w:t>
      </w:r>
      <w:r w:rsidRPr="00AF41C0">
        <w:rPr>
          <w:rFonts w:ascii="Times New Roman" w:hAnsi="Times New Roman" w:cs="Times New Roman"/>
          <w:sz w:val="28"/>
          <w:szCs w:val="28"/>
          <w:lang w:eastAsia="ru-RU"/>
        </w:rPr>
        <w:t>210</w:t>
      </w:r>
      <w:r w:rsidRPr="00AF41C0">
        <w:rPr>
          <w:rFonts w:ascii="Times New Roman" w:hAnsi="Times New Roman" w:cs="Times New Roman"/>
          <w:sz w:val="28"/>
          <w:szCs w:val="28"/>
          <w:lang w:eastAsia="ru-RU"/>
        </w:rPr>
        <w:noBreakHyphen/>
        <w:t>ФЗ «Об организации предоставления государственных и</w:t>
      </w:r>
      <w:r w:rsidRPr="00AF41C0">
        <w:rPr>
          <w:rFonts w:ascii="Times New Roman" w:hAnsi="Times New Roman" w:cs="Times New Roman"/>
          <w:sz w:val="28"/>
          <w:szCs w:val="28"/>
          <w:lang w:val="en-US" w:eastAsia="ru-RU"/>
        </w:rPr>
        <w:t> </w:t>
      </w:r>
      <w:r w:rsidRPr="00AF41C0">
        <w:rPr>
          <w:rFonts w:ascii="Times New Roman" w:hAnsi="Times New Roman" w:cs="Times New Roman"/>
          <w:sz w:val="28"/>
          <w:szCs w:val="28"/>
          <w:lang w:eastAsia="ru-RU"/>
        </w:rPr>
        <w:t>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3CB9" w:rsidRPr="00AF41C0" w:rsidRDefault="009F3CB9" w:rsidP="00EC2D64">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F3CB9" w:rsidRPr="00AF41C0" w:rsidRDefault="009F3CB9" w:rsidP="00EC2D64">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9F3CB9" w:rsidRPr="00AF41C0" w:rsidRDefault="009F3CB9" w:rsidP="00EC2D64">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F3CB9" w:rsidRPr="00AF41C0" w:rsidRDefault="009F3CB9" w:rsidP="00EC2D64">
      <w:pPr>
        <w:spacing w:after="0" w:line="360" w:lineRule="auto"/>
        <w:ind w:firstLine="539"/>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9F3CB9" w:rsidRPr="00AF41C0" w:rsidRDefault="009F3CB9" w:rsidP="00F90462">
      <w:pPr>
        <w:autoSpaceDE w:val="0"/>
        <w:autoSpaceDN w:val="0"/>
        <w:adjustRightInd w:val="0"/>
        <w:spacing w:after="0" w:line="360" w:lineRule="auto"/>
        <w:ind w:firstLine="539"/>
        <w:jc w:val="both"/>
        <w:rPr>
          <w:rFonts w:ascii="Times New Roman" w:hAnsi="Times New Roman" w:cs="Times New Roman"/>
          <w:sz w:val="28"/>
          <w:szCs w:val="28"/>
        </w:rPr>
      </w:pPr>
      <w:r w:rsidRPr="00AF41C0">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F41C0">
          <w:rPr>
            <w:rFonts w:ascii="Times New Roman" w:hAnsi="Times New Roman" w:cs="Times New Roman"/>
            <w:sz w:val="28"/>
            <w:szCs w:val="28"/>
          </w:rPr>
          <w:t>пунктом 4 части 1 статьи 7</w:t>
        </w:r>
      </w:hyperlink>
      <w:r w:rsidRPr="00AF41C0">
        <w:rPr>
          <w:rFonts w:ascii="Times New Roman" w:hAnsi="Times New Roman" w:cs="Times New Roman"/>
          <w:sz w:val="28"/>
          <w:szCs w:val="28"/>
        </w:rPr>
        <w:t xml:space="preserve"> Федерального закона</w:t>
      </w:r>
      <w:r w:rsidRPr="00AF41C0">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r w:rsidRPr="00AF41C0">
        <w:rPr>
          <w:rFonts w:ascii="Times New Roman" w:hAnsi="Times New Roman" w:cs="Times New Roman"/>
          <w:sz w:val="28"/>
          <w:szCs w:val="28"/>
        </w:rPr>
        <w:t xml:space="preserve">. </w:t>
      </w:r>
    </w:p>
    <w:p w:rsidR="009F3CB9" w:rsidRPr="00AF41C0" w:rsidRDefault="009F3CB9" w:rsidP="00EC2D64">
      <w:pPr>
        <w:spacing w:after="0" w:line="360" w:lineRule="auto"/>
        <w:ind w:firstLine="539"/>
        <w:jc w:val="both"/>
        <w:rPr>
          <w:rFonts w:ascii="Times New Roman" w:hAnsi="Times New Roman" w:cs="Times New Roman"/>
          <w:sz w:val="28"/>
          <w:szCs w:val="28"/>
          <w:lang w:eastAsia="ru-RU"/>
        </w:rPr>
      </w:pPr>
      <w:r w:rsidRPr="00AF41C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F41C0">
          <w:rPr>
            <w:rFonts w:ascii="Times New Roman" w:hAnsi="Times New Roman" w:cs="Times New Roman"/>
            <w:sz w:val="28"/>
            <w:szCs w:val="28"/>
          </w:rPr>
          <w:t>частью 1.3 статьи 16</w:t>
        </w:r>
      </w:hyperlink>
      <w:r w:rsidRPr="00AF41C0">
        <w:rPr>
          <w:rFonts w:ascii="Times New Roman" w:hAnsi="Times New Roman" w:cs="Times New Roman"/>
          <w:sz w:val="28"/>
          <w:szCs w:val="28"/>
        </w:rPr>
        <w:t xml:space="preserve"> </w:t>
      </w:r>
      <w:r w:rsidRPr="00AF41C0">
        <w:rPr>
          <w:rFonts w:ascii="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p>
    <w:p w:rsidR="009F3CB9" w:rsidRPr="00AF41C0" w:rsidRDefault="009F3CB9" w:rsidP="00F90462">
      <w:pPr>
        <w:autoSpaceDE w:val="0"/>
        <w:autoSpaceDN w:val="0"/>
        <w:adjustRightInd w:val="0"/>
        <w:spacing w:after="0" w:line="360" w:lineRule="auto"/>
        <w:ind w:firstLine="540"/>
        <w:jc w:val="both"/>
        <w:rPr>
          <w:rFonts w:ascii="Times New Roman" w:hAnsi="Times New Roman" w:cs="Times New Roman"/>
          <w:sz w:val="28"/>
          <w:szCs w:val="28"/>
          <w:lang w:eastAsia="ru-RU"/>
        </w:rPr>
      </w:pPr>
    </w:p>
    <w:p w:rsidR="009F3CB9" w:rsidRPr="00AF41C0" w:rsidRDefault="009F3CB9" w:rsidP="00F90462">
      <w:pPr>
        <w:pStyle w:val="Heading2"/>
        <w:numPr>
          <w:ilvl w:val="0"/>
          <w:numId w:val="0"/>
        </w:numPr>
        <w:spacing w:before="0" w:after="0" w:line="360" w:lineRule="auto"/>
        <w:ind w:firstLine="708"/>
        <w:rPr>
          <w:sz w:val="28"/>
          <w:szCs w:val="28"/>
          <w:lang w:eastAsia="ru-RU"/>
        </w:rPr>
      </w:pPr>
      <w:r w:rsidRPr="00AF41C0">
        <w:rPr>
          <w:sz w:val="28"/>
          <w:szCs w:val="28"/>
          <w:lang w:eastAsia="ru-RU"/>
        </w:rPr>
        <w:t>5.3. Органы, организации, должностные лица, которым может быть направлена жалоба</w:t>
      </w:r>
    </w:p>
    <w:p w:rsidR="009F3CB9" w:rsidRPr="00AF41C0" w:rsidRDefault="009F3CB9" w:rsidP="009053DF">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F3CB9" w:rsidRPr="00AF41C0" w:rsidRDefault="009F3CB9" w:rsidP="00F90462">
      <w:pPr>
        <w:pStyle w:val="Heading2"/>
        <w:numPr>
          <w:ilvl w:val="0"/>
          <w:numId w:val="0"/>
        </w:numPr>
        <w:spacing w:before="0" w:after="0" w:line="360" w:lineRule="auto"/>
        <w:ind w:firstLine="708"/>
        <w:rPr>
          <w:sz w:val="28"/>
          <w:szCs w:val="28"/>
          <w:lang w:eastAsia="ru-RU"/>
        </w:rPr>
      </w:pPr>
      <w:r w:rsidRPr="00AF41C0">
        <w:rPr>
          <w:sz w:val="28"/>
          <w:szCs w:val="28"/>
          <w:lang w:eastAsia="ru-RU"/>
        </w:rPr>
        <w:t>5.4. Порядок подачи и рассмотрения жалобы</w:t>
      </w:r>
    </w:p>
    <w:p w:rsidR="009F3CB9" w:rsidRPr="00AF41C0" w:rsidRDefault="009F3CB9" w:rsidP="00456EB4">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3CB9" w:rsidRPr="00AF41C0" w:rsidRDefault="009F3CB9" w:rsidP="009053DF">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F3CB9" w:rsidRPr="00AF41C0" w:rsidRDefault="009F3CB9" w:rsidP="009053DF">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F3CB9" w:rsidRPr="00AF41C0" w:rsidRDefault="009F3CB9" w:rsidP="009053DF">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F3CB9" w:rsidRPr="00AF41C0" w:rsidRDefault="009F3CB9" w:rsidP="002146F8">
      <w:pPr>
        <w:shd w:val="clear" w:color="auto" w:fill="FFFFFF"/>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9F3CB9" w:rsidRPr="00AF41C0" w:rsidRDefault="009F3CB9" w:rsidP="002146F8">
      <w:pPr>
        <w:shd w:val="clear" w:color="auto" w:fill="FFFFFF"/>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9F3CB9" w:rsidRPr="00AF41C0" w:rsidRDefault="009F3CB9" w:rsidP="002146F8">
      <w:pPr>
        <w:shd w:val="clear" w:color="auto" w:fill="FFFFFF"/>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9F3CB9" w:rsidRPr="00AF41C0" w:rsidRDefault="009F3CB9" w:rsidP="00FC17EE">
      <w:pPr>
        <w:shd w:val="clear" w:color="auto" w:fill="FFFFFF"/>
        <w:spacing w:after="0" w:line="360" w:lineRule="auto"/>
        <w:ind w:firstLine="709"/>
        <w:jc w:val="both"/>
        <w:rPr>
          <w:rFonts w:ascii="Times New Roman" w:hAnsi="Times New Roman" w:cs="Times New Roman"/>
          <w:sz w:val="28"/>
          <w:szCs w:val="28"/>
        </w:rPr>
      </w:pPr>
      <w:r w:rsidRPr="00AF41C0">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9F3CB9" w:rsidRPr="00AF41C0" w:rsidRDefault="009F3CB9" w:rsidP="009053DF">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AF41C0">
        <w:rPr>
          <w:rFonts w:ascii="Times New Roman" w:hAnsi="Times New Roman" w:cs="Times New Roman"/>
          <w:sz w:val="28"/>
          <w:szCs w:val="28"/>
        </w:rPr>
        <w:t xml:space="preserve"> государственных и муниципальных услуг (функций)</w:t>
      </w:r>
      <w:r w:rsidRPr="00AF41C0">
        <w:rPr>
          <w:rFonts w:ascii="Times New Roman" w:hAnsi="Times New Roman" w:cs="Times New Roman"/>
          <w:sz w:val="28"/>
          <w:szCs w:val="28"/>
          <w:lang w:eastAsia="ru-RU"/>
        </w:rPr>
        <w:t>, Портала Кировской области, а также может быть подана при личном приёме заявителя.</w:t>
      </w:r>
    </w:p>
    <w:p w:rsidR="009F3CB9" w:rsidRPr="00AF41C0" w:rsidRDefault="009F3CB9" w:rsidP="009053DF">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9F3CB9" w:rsidRPr="00AF41C0" w:rsidRDefault="009F3CB9" w:rsidP="00120C10">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F3CB9" w:rsidRPr="00AF41C0" w:rsidRDefault="009F3CB9" w:rsidP="00120C10">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F3CB9" w:rsidRPr="00AF41C0" w:rsidRDefault="009F3CB9" w:rsidP="00120C10">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5.4.3. Жалоба должна содержать:</w:t>
      </w:r>
    </w:p>
    <w:p w:rsidR="009F3CB9" w:rsidRPr="00AF41C0" w:rsidRDefault="009F3CB9" w:rsidP="00120C10">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F3CB9" w:rsidRPr="00AF41C0" w:rsidRDefault="009F3CB9" w:rsidP="00120C10">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CB9" w:rsidRPr="00AF41C0" w:rsidRDefault="009F3CB9" w:rsidP="00120C10">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F3CB9" w:rsidRPr="00AF41C0" w:rsidRDefault="009F3CB9" w:rsidP="00120C10">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F3CB9" w:rsidRPr="00AF41C0" w:rsidRDefault="009F3CB9" w:rsidP="00120C10">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F3CB9" w:rsidRPr="00AF41C0" w:rsidRDefault="009F3CB9" w:rsidP="0002630E">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Время приёма жалоб должно совпадать со временем предоставления муниципальных услуг. </w:t>
      </w:r>
    </w:p>
    <w:p w:rsidR="009F3CB9" w:rsidRPr="00AF41C0" w:rsidRDefault="009F3CB9" w:rsidP="0002630E">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F3CB9" w:rsidRPr="00AF41C0" w:rsidRDefault="009F3CB9" w:rsidP="0002630E">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F3CB9" w:rsidRPr="00AF41C0" w:rsidRDefault="009F3CB9" w:rsidP="0002630E">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9F3CB9" w:rsidRPr="00AF41C0" w:rsidRDefault="009F3CB9" w:rsidP="0002630E">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3CB9" w:rsidRPr="00AF41C0" w:rsidRDefault="009F3CB9" w:rsidP="0002630E">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3CB9" w:rsidRPr="00AF41C0" w:rsidRDefault="009F3CB9" w:rsidP="0002630E">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F3CB9" w:rsidRPr="00AF41C0" w:rsidRDefault="009F3CB9" w:rsidP="000E3C25">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В электронном виде жалоба может быть подана заявителем посредством: </w:t>
      </w:r>
    </w:p>
    <w:p w:rsidR="009F3CB9" w:rsidRPr="00AF41C0" w:rsidRDefault="009F3CB9" w:rsidP="000E3C25">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F3CB9" w:rsidRPr="00AF41C0" w:rsidRDefault="009F3CB9" w:rsidP="000E3C25">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lang w:eastAsia="ru-RU"/>
        </w:rPr>
        <w:t xml:space="preserve">Единого портала </w:t>
      </w:r>
      <w:r w:rsidRPr="00AF41C0">
        <w:rPr>
          <w:rFonts w:ascii="Times New Roman" w:hAnsi="Times New Roman" w:cs="Times New Roman"/>
          <w:sz w:val="28"/>
          <w:szCs w:val="28"/>
        </w:rPr>
        <w:t>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F3CB9" w:rsidRPr="00AF41C0" w:rsidRDefault="009F3CB9" w:rsidP="000E3C25">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F3CB9" w:rsidRPr="00AF41C0" w:rsidRDefault="009F3CB9" w:rsidP="000E3C25">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F3CB9" w:rsidRPr="00AF41C0" w:rsidRDefault="009F3CB9" w:rsidP="000E3C25">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F3CB9" w:rsidRPr="00AF41C0" w:rsidRDefault="009F3CB9" w:rsidP="007E1C12">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F3CB9" w:rsidRPr="00AF41C0" w:rsidRDefault="009F3CB9" w:rsidP="007E1C12">
      <w:pPr>
        <w:pStyle w:val="Heading2"/>
        <w:numPr>
          <w:ilvl w:val="0"/>
          <w:numId w:val="0"/>
        </w:numPr>
        <w:spacing w:before="0" w:after="0" w:line="360" w:lineRule="auto"/>
        <w:ind w:left="709"/>
        <w:rPr>
          <w:sz w:val="28"/>
          <w:szCs w:val="28"/>
          <w:lang w:eastAsia="ru-RU"/>
        </w:rPr>
      </w:pPr>
      <w:r w:rsidRPr="00AF41C0">
        <w:rPr>
          <w:sz w:val="28"/>
          <w:szCs w:val="28"/>
          <w:lang w:eastAsia="ru-RU"/>
        </w:rPr>
        <w:t>5.5. Сроки рассмотрения жалобы</w:t>
      </w:r>
    </w:p>
    <w:p w:rsidR="009F3CB9" w:rsidRPr="00AF41C0" w:rsidRDefault="009F3CB9" w:rsidP="007E1C12">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CB9" w:rsidRPr="00AF41C0" w:rsidRDefault="009F3CB9" w:rsidP="00A00427">
      <w:pPr>
        <w:pStyle w:val="Heading2"/>
        <w:numPr>
          <w:ilvl w:val="0"/>
          <w:numId w:val="0"/>
        </w:numPr>
        <w:spacing w:before="0" w:after="0" w:line="360" w:lineRule="auto"/>
        <w:ind w:firstLine="708"/>
        <w:rPr>
          <w:sz w:val="28"/>
          <w:szCs w:val="28"/>
          <w:lang w:eastAsia="ru-RU"/>
        </w:rPr>
      </w:pPr>
      <w:r w:rsidRPr="00AF41C0">
        <w:rPr>
          <w:sz w:val="28"/>
          <w:szCs w:val="28"/>
          <w:lang w:eastAsia="ru-RU"/>
        </w:rPr>
        <w:t>5.6. Результат рассмотрения жалобы</w:t>
      </w:r>
    </w:p>
    <w:p w:rsidR="009F3CB9" w:rsidRPr="00AF41C0" w:rsidRDefault="009F3CB9" w:rsidP="00A00427">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5.6.1. По результатам рассмотрения жалобы принимается решение:</w:t>
      </w:r>
    </w:p>
    <w:p w:rsidR="009F3CB9" w:rsidRPr="00AF41C0" w:rsidRDefault="009F3CB9" w:rsidP="00A00427">
      <w:pPr>
        <w:spacing w:after="0" w:line="360" w:lineRule="auto"/>
        <w:ind w:firstLine="539"/>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w:t>
      </w:r>
      <w:r w:rsidRPr="00AF41C0">
        <w:rPr>
          <w:rFonts w:ascii="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F3CB9" w:rsidRPr="00AF41C0" w:rsidRDefault="009F3CB9" w:rsidP="00A00427">
      <w:pPr>
        <w:spacing w:after="0" w:line="360" w:lineRule="auto"/>
        <w:ind w:firstLine="539"/>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в удовлетворении жалобы отказывается.</w:t>
      </w:r>
    </w:p>
    <w:p w:rsidR="009F3CB9" w:rsidRPr="00AF41C0" w:rsidRDefault="009F3CB9" w:rsidP="00F90462">
      <w:pPr>
        <w:autoSpaceDE w:val="0"/>
        <w:autoSpaceDN w:val="0"/>
        <w:adjustRightInd w:val="0"/>
        <w:spacing w:after="0" w:line="360" w:lineRule="auto"/>
        <w:ind w:firstLine="539"/>
        <w:jc w:val="both"/>
        <w:rPr>
          <w:rFonts w:ascii="Times New Roman" w:hAnsi="Times New Roman" w:cs="Times New Roman"/>
          <w:sz w:val="28"/>
          <w:szCs w:val="28"/>
        </w:rPr>
      </w:pPr>
      <w:r w:rsidRPr="00AF41C0">
        <w:rPr>
          <w:rFonts w:ascii="Times New Roman" w:hAnsi="Times New Roman" w:cs="Times New Roman"/>
          <w:sz w:val="28"/>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AF41C0">
        <w:rPr>
          <w:rFonts w:ascii="Times New Roman" w:hAnsi="Times New Roman" w:cs="Times New Roman"/>
          <w:sz w:val="28"/>
          <w:szCs w:val="28"/>
        </w:rPr>
        <w:t xml:space="preserve"> </w:t>
      </w:r>
    </w:p>
    <w:p w:rsidR="009F3CB9" w:rsidRPr="00AF41C0" w:rsidRDefault="009F3CB9" w:rsidP="00F90462">
      <w:pPr>
        <w:autoSpaceDE w:val="0"/>
        <w:autoSpaceDN w:val="0"/>
        <w:adjustRightInd w:val="0"/>
        <w:spacing w:after="0" w:line="360" w:lineRule="auto"/>
        <w:ind w:firstLine="539"/>
        <w:jc w:val="both"/>
        <w:rPr>
          <w:rFonts w:ascii="Times New Roman" w:hAnsi="Times New Roman" w:cs="Times New Roman"/>
          <w:sz w:val="28"/>
          <w:szCs w:val="28"/>
        </w:rPr>
      </w:pPr>
      <w:r w:rsidRPr="00AF41C0">
        <w:rPr>
          <w:rFonts w:ascii="Times New Roman" w:hAnsi="Times New Roman" w:cs="Times New Roman"/>
          <w:sz w:val="28"/>
          <w:szCs w:val="28"/>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sidRPr="00AF41C0">
          <w:rPr>
            <w:rFonts w:ascii="Times New Roman" w:hAnsi="Times New Roman" w:cs="Times New Roman"/>
            <w:sz w:val="28"/>
            <w:szCs w:val="28"/>
          </w:rPr>
          <w:t>частью 1.1 статьи 16</w:t>
        </w:r>
      </w:hyperlink>
      <w:r w:rsidRPr="00AF41C0">
        <w:rPr>
          <w:rFonts w:ascii="Times New Roman" w:hAnsi="Times New Roman" w:cs="Times New Roman"/>
          <w:sz w:val="28"/>
          <w:szCs w:val="28"/>
        </w:rPr>
        <w:t xml:space="preserve"> настоящего Федерального закона </w:t>
      </w:r>
      <w:r w:rsidRPr="00AF41C0">
        <w:rPr>
          <w:rFonts w:ascii="Times New Roman" w:hAnsi="Times New Roman" w:cs="Times New Roman"/>
          <w:sz w:val="28"/>
          <w:szCs w:val="28"/>
          <w:lang w:eastAsia="ru-RU"/>
        </w:rPr>
        <w:t>№ 210-ФЗ</w:t>
      </w:r>
      <w:r w:rsidRPr="00AF41C0">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CB9" w:rsidRPr="00AF41C0" w:rsidRDefault="009F3CB9" w:rsidP="00F90462">
      <w:pPr>
        <w:autoSpaceDE w:val="0"/>
        <w:autoSpaceDN w:val="0"/>
        <w:adjustRightInd w:val="0"/>
        <w:spacing w:after="0" w:line="360" w:lineRule="auto"/>
        <w:ind w:firstLine="539"/>
        <w:jc w:val="both"/>
        <w:rPr>
          <w:rFonts w:ascii="Times New Roman" w:hAnsi="Times New Roman" w:cs="Times New Roman"/>
          <w:sz w:val="28"/>
          <w:szCs w:val="28"/>
        </w:rPr>
      </w:pPr>
      <w:r w:rsidRPr="00AF41C0">
        <w:rPr>
          <w:rFonts w:ascii="Times New Roman" w:hAnsi="Times New Roman" w:cs="Times New Roman"/>
          <w:sz w:val="28"/>
          <w:szCs w:val="28"/>
        </w:rPr>
        <w:t xml:space="preserve"> 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3CB9" w:rsidRPr="00AF41C0" w:rsidRDefault="009F3CB9" w:rsidP="00AB2405">
      <w:pPr>
        <w:spacing w:after="0" w:line="360" w:lineRule="auto"/>
        <w:ind w:firstLine="539"/>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5.6.3. В ответе по результатам рассмотрения жалобы указываются:</w:t>
      </w:r>
    </w:p>
    <w:p w:rsidR="009F3CB9" w:rsidRPr="00AF41C0" w:rsidRDefault="009F3CB9" w:rsidP="00AB2405">
      <w:pPr>
        <w:spacing w:after="0" w:line="360" w:lineRule="auto"/>
        <w:ind w:firstLine="539"/>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F3CB9" w:rsidRPr="00AF41C0" w:rsidRDefault="009F3CB9" w:rsidP="00AB2405">
      <w:pPr>
        <w:spacing w:after="0" w:line="360" w:lineRule="auto"/>
        <w:ind w:firstLine="539"/>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F3CB9" w:rsidRPr="00AF41C0" w:rsidRDefault="009F3CB9" w:rsidP="00AB2405">
      <w:pPr>
        <w:spacing w:after="0" w:line="360" w:lineRule="auto"/>
        <w:ind w:firstLine="539"/>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фамилия, имя, отчество (последнее – при наличии) или наименование заявителя;</w:t>
      </w:r>
    </w:p>
    <w:p w:rsidR="009F3CB9" w:rsidRPr="00AF41C0" w:rsidRDefault="009F3CB9" w:rsidP="00AB2405">
      <w:pPr>
        <w:spacing w:after="0" w:line="360" w:lineRule="auto"/>
        <w:ind w:firstLine="539"/>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основания для принятия решения по жалобе;</w:t>
      </w:r>
    </w:p>
    <w:p w:rsidR="009F3CB9" w:rsidRPr="00AF41C0" w:rsidRDefault="009F3CB9" w:rsidP="00AB2405">
      <w:pPr>
        <w:spacing w:after="0" w:line="360" w:lineRule="auto"/>
        <w:ind w:firstLine="539"/>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принятое по жалобе решение;</w:t>
      </w:r>
    </w:p>
    <w:p w:rsidR="009F3CB9" w:rsidRPr="00AF41C0" w:rsidRDefault="009F3CB9" w:rsidP="00AB2405">
      <w:pPr>
        <w:spacing w:after="0" w:line="360" w:lineRule="auto"/>
        <w:ind w:firstLine="539"/>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3CB9" w:rsidRPr="00AF41C0" w:rsidRDefault="009F3CB9" w:rsidP="00AB2405">
      <w:pPr>
        <w:spacing w:after="0" w:line="360" w:lineRule="auto"/>
        <w:ind w:firstLine="539"/>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сведения о порядке обжалования принятого по жалобе решения.</w:t>
      </w:r>
    </w:p>
    <w:p w:rsidR="009F3CB9" w:rsidRPr="00AF41C0" w:rsidRDefault="009F3CB9" w:rsidP="00AB2405">
      <w:pPr>
        <w:spacing w:after="0" w:line="360" w:lineRule="auto"/>
        <w:ind w:firstLine="539"/>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F3CB9" w:rsidRPr="00AF41C0" w:rsidRDefault="009F3CB9" w:rsidP="00F90462">
      <w:pPr>
        <w:spacing w:after="0" w:line="360" w:lineRule="auto"/>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F3CB9" w:rsidRPr="00AF41C0" w:rsidRDefault="009F3CB9" w:rsidP="007150E9">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F3CB9" w:rsidRPr="00AF41C0" w:rsidRDefault="009F3CB9" w:rsidP="00090E21">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9F3CB9" w:rsidRPr="00AF41C0" w:rsidRDefault="009F3CB9" w:rsidP="00090E21">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9F3CB9" w:rsidRPr="00AF41C0" w:rsidRDefault="009F3CB9" w:rsidP="00090E21">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F3CB9" w:rsidRPr="00AF41C0" w:rsidRDefault="009F3CB9" w:rsidP="00090E21">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F3CB9" w:rsidRPr="00AF41C0" w:rsidRDefault="009F3CB9" w:rsidP="00090E21">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F3CB9" w:rsidRPr="00AF41C0" w:rsidRDefault="009F3CB9" w:rsidP="00090E21">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3CB9" w:rsidRPr="00AF41C0" w:rsidRDefault="009F3CB9" w:rsidP="00090E21">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F3CB9" w:rsidRPr="00AF41C0" w:rsidRDefault="009F3CB9" w:rsidP="00090E21">
      <w:pPr>
        <w:pStyle w:val="Heading2"/>
        <w:numPr>
          <w:ilvl w:val="0"/>
          <w:numId w:val="0"/>
        </w:numPr>
        <w:spacing w:before="0" w:after="0" w:line="360" w:lineRule="auto"/>
        <w:ind w:left="709"/>
        <w:rPr>
          <w:sz w:val="28"/>
          <w:szCs w:val="28"/>
          <w:lang w:eastAsia="ru-RU"/>
        </w:rPr>
      </w:pPr>
      <w:r w:rsidRPr="00AF41C0">
        <w:rPr>
          <w:sz w:val="28"/>
          <w:szCs w:val="28"/>
          <w:lang w:eastAsia="ru-RU"/>
        </w:rPr>
        <w:t>5.7. Порядок информирования заявителя о результатах рассмотрения жалобы</w:t>
      </w:r>
    </w:p>
    <w:p w:rsidR="009F3CB9" w:rsidRPr="00AF41C0" w:rsidRDefault="009F3CB9" w:rsidP="00841D65">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F3CB9" w:rsidRPr="00AF41C0" w:rsidRDefault="009F3CB9" w:rsidP="00841D65">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9F3CB9" w:rsidRPr="00AF41C0" w:rsidRDefault="009F3CB9" w:rsidP="00841D65">
      <w:pPr>
        <w:pStyle w:val="Heading2"/>
        <w:numPr>
          <w:ilvl w:val="0"/>
          <w:numId w:val="0"/>
        </w:numPr>
        <w:spacing w:before="0" w:after="0" w:line="360" w:lineRule="auto"/>
        <w:ind w:firstLine="708"/>
        <w:rPr>
          <w:sz w:val="28"/>
          <w:szCs w:val="28"/>
          <w:lang w:eastAsia="ru-RU"/>
        </w:rPr>
      </w:pPr>
      <w:r w:rsidRPr="00AF41C0">
        <w:rPr>
          <w:sz w:val="28"/>
          <w:szCs w:val="28"/>
          <w:lang w:eastAsia="ru-RU"/>
        </w:rPr>
        <w:t>5.8. Порядок обжалования решения по жалобе</w:t>
      </w:r>
    </w:p>
    <w:p w:rsidR="009F3CB9" w:rsidRPr="00AF41C0" w:rsidRDefault="009F3CB9" w:rsidP="00841D65">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w:t>
      </w:r>
      <w:r w:rsidRPr="00AF41C0">
        <w:rPr>
          <w:rFonts w:ascii="Times New Roman" w:hAnsi="Times New Roman" w:cs="Times New Roman"/>
          <w:sz w:val="28"/>
          <w:szCs w:val="28"/>
          <w:lang w:val="en-US" w:eastAsia="ru-RU"/>
        </w:rPr>
        <w:t> </w:t>
      </w:r>
      <w:r w:rsidRPr="00AF41C0">
        <w:rPr>
          <w:rFonts w:ascii="Times New Roman" w:hAnsi="Times New Roman" w:cs="Times New Roman"/>
          <w:sz w:val="28"/>
          <w:szCs w:val="28"/>
          <w:lang w:eastAsia="ru-RU"/>
        </w:rPr>
        <w:t>соответствии с законодательством Российской Федерации.</w:t>
      </w:r>
    </w:p>
    <w:p w:rsidR="009F3CB9" w:rsidRPr="00AF41C0" w:rsidRDefault="009F3CB9" w:rsidP="00841D65">
      <w:pPr>
        <w:spacing w:after="0" w:line="360" w:lineRule="auto"/>
        <w:ind w:firstLine="708"/>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AF41C0">
        <w:rPr>
          <w:rFonts w:ascii="Times New Roman" w:hAnsi="Times New Roman" w:cs="Times New Roman"/>
          <w:sz w:val="28"/>
          <w:szCs w:val="28"/>
          <w:lang w:val="en-US" w:eastAsia="ru-RU"/>
        </w:rPr>
        <w:t> </w:t>
      </w:r>
      <w:r w:rsidRPr="00AF41C0">
        <w:rPr>
          <w:rFonts w:ascii="Times New Roman" w:hAnsi="Times New Roman" w:cs="Times New Roman"/>
          <w:sz w:val="28"/>
          <w:szCs w:val="28"/>
          <w:lang w:eastAsia="ru-RU"/>
        </w:rPr>
        <w:t>210</w:t>
      </w:r>
      <w:r w:rsidRPr="00AF41C0">
        <w:rPr>
          <w:rFonts w:ascii="Times New Roman" w:hAnsi="Times New Roman" w:cs="Times New Roman"/>
          <w:sz w:val="28"/>
          <w:szCs w:val="28"/>
          <w:lang w:eastAsia="ru-RU"/>
        </w:rPr>
        <w:noBreakHyphen/>
        <w:t>ФЗ «Об организации предоставления государственных и</w:t>
      </w:r>
      <w:r w:rsidRPr="00AF41C0">
        <w:rPr>
          <w:rFonts w:ascii="Times New Roman" w:hAnsi="Times New Roman" w:cs="Times New Roman"/>
          <w:sz w:val="28"/>
          <w:szCs w:val="28"/>
          <w:lang w:val="en-US" w:eastAsia="ru-RU"/>
        </w:rPr>
        <w:t> </w:t>
      </w:r>
      <w:r w:rsidRPr="00AF41C0">
        <w:rPr>
          <w:rFonts w:ascii="Times New Roman" w:hAnsi="Times New Roman" w:cs="Times New Roman"/>
          <w:sz w:val="28"/>
          <w:szCs w:val="28"/>
          <w:lang w:eastAsia="ru-RU"/>
        </w:rPr>
        <w:t xml:space="preserve">муниципальных услуг», а также их должностных лиц, муниципальных служащих, работников также размещена на Едином портале </w:t>
      </w:r>
      <w:r w:rsidRPr="00AF41C0">
        <w:rPr>
          <w:rFonts w:ascii="Times New Roman" w:hAnsi="Times New Roman" w:cs="Times New Roman"/>
          <w:sz w:val="28"/>
          <w:szCs w:val="28"/>
        </w:rPr>
        <w:t xml:space="preserve">государственных и муниципальных услуг (функций) </w:t>
      </w:r>
      <w:r w:rsidRPr="00AF41C0">
        <w:rPr>
          <w:rFonts w:ascii="Times New Roman" w:hAnsi="Times New Roman" w:cs="Times New Roman"/>
          <w:sz w:val="28"/>
          <w:szCs w:val="28"/>
          <w:lang w:eastAsia="ru-RU"/>
        </w:rPr>
        <w:t xml:space="preserve">и </w:t>
      </w:r>
      <w:r w:rsidRPr="00AF41C0">
        <w:rPr>
          <w:rFonts w:ascii="Times New Roman" w:hAnsi="Times New Roman" w:cs="Times New Roman"/>
          <w:sz w:val="28"/>
          <w:szCs w:val="28"/>
        </w:rPr>
        <w:t>Портале Кировской области</w:t>
      </w:r>
      <w:r w:rsidRPr="00AF41C0">
        <w:rPr>
          <w:rFonts w:ascii="Times New Roman" w:hAnsi="Times New Roman" w:cs="Times New Roman"/>
          <w:sz w:val="28"/>
          <w:szCs w:val="28"/>
          <w:lang w:eastAsia="ru-RU"/>
        </w:rPr>
        <w:t>.</w:t>
      </w:r>
    </w:p>
    <w:p w:rsidR="009F3CB9" w:rsidRPr="00AF41C0" w:rsidRDefault="009F3CB9" w:rsidP="00841D65">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9F3CB9" w:rsidRPr="00AF41C0" w:rsidRDefault="009F3CB9" w:rsidP="00841D65">
      <w:pPr>
        <w:autoSpaceDE w:val="0"/>
        <w:autoSpaceDN w:val="0"/>
        <w:adjustRightInd w:val="0"/>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Информацию о порядке подачи и рассмотрения жалобы можно получить:</w:t>
      </w:r>
    </w:p>
    <w:p w:rsidR="009F3CB9" w:rsidRPr="00AF41C0" w:rsidRDefault="009F3CB9" w:rsidP="00841D65">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 xml:space="preserve">на официальном сайте </w:t>
      </w:r>
      <w:r w:rsidRPr="00AF41C0">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AF41C0">
        <w:rPr>
          <w:rFonts w:ascii="Times New Roman" w:hAnsi="Times New Roman" w:cs="Times New Roman"/>
          <w:sz w:val="28"/>
          <w:szCs w:val="28"/>
        </w:rPr>
        <w:t>;</w:t>
      </w:r>
    </w:p>
    <w:p w:rsidR="009F3CB9" w:rsidRPr="00AF41C0" w:rsidRDefault="009F3CB9" w:rsidP="00841D65">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на Едином портале государственных и муниципальных услуг (функций);</w:t>
      </w:r>
    </w:p>
    <w:p w:rsidR="009F3CB9" w:rsidRPr="00AF41C0" w:rsidRDefault="009F3CB9" w:rsidP="00841D65">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на Портале Кировской области;</w:t>
      </w:r>
    </w:p>
    <w:p w:rsidR="009F3CB9" w:rsidRPr="00AF41C0" w:rsidRDefault="009F3CB9" w:rsidP="00841D65">
      <w:pPr>
        <w:spacing w:after="0" w:line="360" w:lineRule="auto"/>
        <w:ind w:firstLine="708"/>
        <w:jc w:val="both"/>
        <w:rPr>
          <w:rFonts w:ascii="Times New Roman" w:hAnsi="Times New Roman" w:cs="Times New Roman"/>
          <w:sz w:val="28"/>
          <w:szCs w:val="28"/>
        </w:rPr>
      </w:pPr>
      <w:r w:rsidRPr="00AF41C0">
        <w:rPr>
          <w:rFonts w:ascii="Times New Roman" w:hAnsi="Times New Roman" w:cs="Times New Roman"/>
          <w:sz w:val="28"/>
          <w:szCs w:val="28"/>
        </w:rPr>
        <w:t>на информационных стендах в местах предоставления муниципальной услуги;</w:t>
      </w:r>
    </w:p>
    <w:p w:rsidR="009F3CB9" w:rsidRPr="00AF41C0" w:rsidRDefault="009F3CB9" w:rsidP="00F90462">
      <w:pPr>
        <w:pStyle w:val="punct"/>
        <w:numPr>
          <w:ilvl w:val="0"/>
          <w:numId w:val="0"/>
        </w:numPr>
        <w:ind w:firstLine="709"/>
        <w:rPr>
          <w:sz w:val="28"/>
          <w:szCs w:val="28"/>
        </w:rPr>
      </w:pPr>
      <w:r w:rsidRPr="00AF41C0">
        <w:rPr>
          <w:sz w:val="28"/>
          <w:szCs w:val="28"/>
        </w:rPr>
        <w:t>при личном обращении заявителя в администрацию  или многофункциональный центр;</w:t>
      </w:r>
    </w:p>
    <w:p w:rsidR="009F3CB9" w:rsidRPr="00AF41C0" w:rsidRDefault="009F3CB9" w:rsidP="00F90462">
      <w:pPr>
        <w:pStyle w:val="punct"/>
        <w:numPr>
          <w:ilvl w:val="0"/>
          <w:numId w:val="0"/>
        </w:numPr>
        <w:ind w:firstLine="709"/>
        <w:rPr>
          <w:sz w:val="28"/>
          <w:szCs w:val="28"/>
        </w:rPr>
      </w:pPr>
      <w:r w:rsidRPr="00AF41C0">
        <w:rPr>
          <w:sz w:val="28"/>
          <w:szCs w:val="28"/>
        </w:rPr>
        <w:t>при обращении в письменной форме, в форме электронного документа;</w:t>
      </w:r>
    </w:p>
    <w:p w:rsidR="009F3CB9" w:rsidRDefault="009F3CB9" w:rsidP="00FC17EE">
      <w:pPr>
        <w:pStyle w:val="punct"/>
        <w:numPr>
          <w:ilvl w:val="0"/>
          <w:numId w:val="0"/>
        </w:numPr>
        <w:ind w:firstLine="709"/>
        <w:rPr>
          <w:sz w:val="28"/>
          <w:szCs w:val="28"/>
        </w:rPr>
      </w:pPr>
      <w:r w:rsidRPr="00AF41C0">
        <w:rPr>
          <w:sz w:val="28"/>
          <w:szCs w:val="28"/>
        </w:rPr>
        <w:t>по телефону.</w:t>
      </w: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Default="009F3CB9" w:rsidP="00FC17EE">
      <w:pPr>
        <w:pStyle w:val="punct"/>
        <w:numPr>
          <w:ilvl w:val="0"/>
          <w:numId w:val="0"/>
        </w:numPr>
        <w:ind w:firstLine="709"/>
        <w:rPr>
          <w:sz w:val="28"/>
          <w:szCs w:val="28"/>
        </w:rPr>
      </w:pPr>
    </w:p>
    <w:p w:rsidR="009F3CB9" w:rsidRPr="00AF41C0" w:rsidRDefault="009F3CB9" w:rsidP="00FC17EE">
      <w:pPr>
        <w:pStyle w:val="punct"/>
        <w:numPr>
          <w:ilvl w:val="0"/>
          <w:numId w:val="0"/>
        </w:numPr>
        <w:ind w:firstLine="709"/>
        <w:rPr>
          <w:sz w:val="28"/>
          <w:szCs w:val="28"/>
        </w:rPr>
      </w:pPr>
    </w:p>
    <w:p w:rsidR="009F3CB9" w:rsidRPr="00AF41C0" w:rsidRDefault="009F3CB9" w:rsidP="006624E6">
      <w:pPr>
        <w:widowControl w:val="0"/>
        <w:autoSpaceDE w:val="0"/>
        <w:spacing w:after="0" w:line="240" w:lineRule="auto"/>
        <w:rPr>
          <w:rFonts w:ascii="Times New Roman" w:hAnsi="Times New Roman" w:cs="Times New Roman"/>
          <w:kern w:val="28"/>
          <w:sz w:val="28"/>
          <w:szCs w:val="28"/>
        </w:rPr>
      </w:pPr>
      <w:r w:rsidRPr="00AF41C0">
        <w:rPr>
          <w:rFonts w:ascii="Times New Roman" w:hAnsi="Times New Roman" w:cs="Times New Roman"/>
          <w:kern w:val="28"/>
          <w:sz w:val="28"/>
          <w:szCs w:val="28"/>
        </w:rPr>
        <w:t xml:space="preserve">                                                        Приложение № 1</w:t>
      </w:r>
    </w:p>
    <w:p w:rsidR="009F3CB9" w:rsidRPr="00AF41C0" w:rsidRDefault="009F3CB9" w:rsidP="006624E6">
      <w:pPr>
        <w:widowControl w:val="0"/>
        <w:tabs>
          <w:tab w:val="left" w:pos="-4111"/>
        </w:tabs>
        <w:spacing w:after="0" w:line="240" w:lineRule="auto"/>
        <w:ind w:right="-6"/>
        <w:outlineLvl w:val="0"/>
        <w:rPr>
          <w:rFonts w:ascii="Times New Roman" w:hAnsi="Times New Roman" w:cs="Times New Roman"/>
          <w:kern w:val="28"/>
          <w:sz w:val="28"/>
          <w:szCs w:val="28"/>
        </w:rPr>
      </w:pPr>
      <w:r w:rsidRPr="00AF41C0">
        <w:rPr>
          <w:rFonts w:ascii="Times New Roman" w:hAnsi="Times New Roman" w:cs="Times New Roman"/>
          <w:kern w:val="28"/>
          <w:sz w:val="28"/>
          <w:szCs w:val="28"/>
        </w:rPr>
        <w:t xml:space="preserve">                                                                     к административному регламенту</w:t>
      </w:r>
    </w:p>
    <w:p w:rsidR="009F3CB9" w:rsidRPr="00AF41C0" w:rsidRDefault="009F3CB9" w:rsidP="00DB3487">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p>
    <w:p w:rsidR="009F3CB9" w:rsidRPr="00AF41C0" w:rsidRDefault="009F3CB9" w:rsidP="006624E6">
      <w:pPr>
        <w:widowControl w:val="0"/>
        <w:tabs>
          <w:tab w:val="left" w:pos="-4111"/>
        </w:tabs>
        <w:spacing w:after="0" w:line="240" w:lineRule="auto"/>
        <w:ind w:right="-6"/>
        <w:outlineLvl w:val="0"/>
        <w:rPr>
          <w:rFonts w:ascii="Times New Roman" w:hAnsi="Times New Roman" w:cs="Times New Roman"/>
          <w:kern w:val="28"/>
          <w:sz w:val="28"/>
          <w:szCs w:val="28"/>
        </w:rPr>
      </w:pPr>
      <w:r w:rsidRPr="00AF41C0">
        <w:rPr>
          <w:rFonts w:ascii="Times New Roman" w:hAnsi="Times New Roman" w:cs="Times New Roman"/>
          <w:kern w:val="28"/>
          <w:sz w:val="28"/>
          <w:szCs w:val="28"/>
        </w:rPr>
        <w:t xml:space="preserve">                                                                     Главе ________________________</w:t>
      </w:r>
    </w:p>
    <w:p w:rsidR="009F3CB9" w:rsidRPr="00AF41C0" w:rsidRDefault="009F3CB9" w:rsidP="00DB3487">
      <w:pPr>
        <w:widowControl w:val="0"/>
        <w:autoSpaceDE w:val="0"/>
        <w:spacing w:after="0" w:line="240" w:lineRule="auto"/>
        <w:ind w:left="2880" w:firstLine="2160"/>
        <w:rPr>
          <w:rFonts w:ascii="Times New Roman" w:hAnsi="Times New Roman" w:cs="Times New Roman"/>
          <w:kern w:val="28"/>
          <w:sz w:val="28"/>
          <w:szCs w:val="28"/>
        </w:rPr>
      </w:pPr>
      <w:r w:rsidRPr="00AF41C0">
        <w:rPr>
          <w:rFonts w:ascii="Times New Roman" w:hAnsi="Times New Roman" w:cs="Times New Roman"/>
          <w:kern w:val="28"/>
          <w:sz w:val="28"/>
          <w:szCs w:val="28"/>
        </w:rPr>
        <w:t>______________________________</w:t>
      </w:r>
    </w:p>
    <w:p w:rsidR="009F3CB9" w:rsidRPr="00AF41C0" w:rsidRDefault="009F3CB9" w:rsidP="00DB3487">
      <w:pPr>
        <w:pStyle w:val="Heading1"/>
        <w:keepNext w:val="0"/>
        <w:numPr>
          <w:ilvl w:val="0"/>
          <w:numId w:val="0"/>
        </w:numPr>
        <w:autoSpaceDE w:val="0"/>
        <w:autoSpaceDN w:val="0"/>
        <w:adjustRightInd w:val="0"/>
        <w:spacing w:before="0"/>
        <w:jc w:val="center"/>
        <w:rPr>
          <w:b w:val="0"/>
          <w:bCs w:val="0"/>
          <w:sz w:val="20"/>
          <w:szCs w:val="20"/>
          <w:lang w:eastAsia="ru-RU"/>
        </w:rPr>
      </w:pPr>
    </w:p>
    <w:p w:rsidR="009F3CB9" w:rsidRPr="00AF41C0" w:rsidRDefault="009F3CB9" w:rsidP="00512247">
      <w:pPr>
        <w:pStyle w:val="Heading1"/>
        <w:keepNext w:val="0"/>
        <w:numPr>
          <w:ilvl w:val="0"/>
          <w:numId w:val="0"/>
        </w:numPr>
        <w:autoSpaceDE w:val="0"/>
        <w:autoSpaceDN w:val="0"/>
        <w:adjustRightInd w:val="0"/>
        <w:spacing w:before="0"/>
        <w:jc w:val="center"/>
        <w:rPr>
          <w:b w:val="0"/>
          <w:bCs w:val="0"/>
          <w:sz w:val="28"/>
          <w:szCs w:val="28"/>
          <w:lang w:eastAsia="ru-RU"/>
        </w:rPr>
      </w:pPr>
      <w:r w:rsidRPr="00AF41C0">
        <w:rPr>
          <w:b w:val="0"/>
          <w:bCs w:val="0"/>
          <w:sz w:val="28"/>
          <w:szCs w:val="28"/>
          <w:lang w:eastAsia="ru-RU"/>
        </w:rPr>
        <w:t>ЗАЯВЛЕНИЕ</w:t>
      </w:r>
    </w:p>
    <w:p w:rsidR="009F3CB9" w:rsidRPr="00AF41C0" w:rsidRDefault="009F3CB9" w:rsidP="00235C87">
      <w:pPr>
        <w:pStyle w:val="Heading1"/>
        <w:keepNext w:val="0"/>
        <w:numPr>
          <w:ilvl w:val="0"/>
          <w:numId w:val="0"/>
        </w:numPr>
        <w:autoSpaceDE w:val="0"/>
        <w:autoSpaceDN w:val="0"/>
        <w:adjustRightInd w:val="0"/>
        <w:spacing w:before="0" w:after="0"/>
        <w:jc w:val="center"/>
        <w:rPr>
          <w:b w:val="0"/>
          <w:bCs w:val="0"/>
          <w:sz w:val="28"/>
          <w:szCs w:val="28"/>
          <w:lang w:eastAsia="ru-RU"/>
        </w:rPr>
      </w:pPr>
      <w:r w:rsidRPr="00AF41C0">
        <w:rPr>
          <w:b w:val="0"/>
          <w:bCs w:val="0"/>
          <w:sz w:val="28"/>
          <w:szCs w:val="28"/>
          <w:lang w:eastAsia="ru-RU"/>
        </w:rPr>
        <w:t>об утверждении схемы расположения земельного участка</w:t>
      </w:r>
    </w:p>
    <w:p w:rsidR="009F3CB9" w:rsidRPr="00AF41C0" w:rsidRDefault="009F3CB9" w:rsidP="00235C87">
      <w:pPr>
        <w:pStyle w:val="Heading1"/>
        <w:keepNext w:val="0"/>
        <w:numPr>
          <w:ilvl w:val="0"/>
          <w:numId w:val="0"/>
        </w:numPr>
        <w:autoSpaceDE w:val="0"/>
        <w:autoSpaceDN w:val="0"/>
        <w:adjustRightInd w:val="0"/>
        <w:spacing w:before="0" w:after="0"/>
        <w:jc w:val="center"/>
        <w:rPr>
          <w:b w:val="0"/>
          <w:bCs w:val="0"/>
          <w:sz w:val="28"/>
          <w:szCs w:val="28"/>
          <w:lang w:eastAsia="ru-RU"/>
        </w:rPr>
      </w:pPr>
      <w:r w:rsidRPr="00AF41C0">
        <w:rPr>
          <w:b w:val="0"/>
          <w:bCs w:val="0"/>
          <w:sz w:val="28"/>
          <w:szCs w:val="28"/>
          <w:lang w:eastAsia="ru-RU"/>
        </w:rPr>
        <w:t>или земельных участков на кадастровом плане территории</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 xml:space="preserve">                    </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Прошу  утвердить  схему  расположения земельного участка на кадастровом</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плане для целей ___________________________________________________________</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Сведения о земельном участке:</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1) кадастровый номер или кадастровые номера земельных участков:</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___________________________________________________________________________</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2)  площадь  земельного  участка  (в  отношении  каждого  из  земельных</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участков, подлежащих образованию в соответствии со схемой):</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___________________________________________________________________________</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3) адрес земельного участка (в отношении каждого из земельных участков,</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подлежащих  образованию  в  соответствии  со схемой), при отсутствии адреса</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иное описание местоположения земельного участка:</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___________________________________________________________________________</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4) иные сведения ___________________________________________________________</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__________________________________________________________________________</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 xml:space="preserve">5) вид разрешенного использования земельного участка </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___________________________________________________________________________</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6) категория земель, к которой относится образуемый земельный участок</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___________________________________________________________________________</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Перечень и количество приложенных к заявлению документов:</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___________________________________________________________________________</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___________________________________________________________________________</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___________________________________________________________________________</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Способ  выдачи  (направления)  результата  предоставления муниципальной</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услуги:</w:t>
      </w:r>
    </w:p>
    <w:p w:rsidR="009F3CB9" w:rsidRPr="00AF41C0" w:rsidRDefault="009F3CB9" w:rsidP="00512247">
      <w:pPr>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Ind w:w="2" w:type="dxa"/>
        <w:tblLayout w:type="fixed"/>
        <w:tblCellMar>
          <w:top w:w="102" w:type="dxa"/>
          <w:left w:w="62" w:type="dxa"/>
          <w:bottom w:w="102" w:type="dxa"/>
          <w:right w:w="62" w:type="dxa"/>
        </w:tblCellMar>
        <w:tblLook w:val="0000"/>
      </w:tblPr>
      <w:tblGrid>
        <w:gridCol w:w="442"/>
        <w:gridCol w:w="4252"/>
        <w:gridCol w:w="4252"/>
      </w:tblGrid>
      <w:tr w:rsidR="009F3CB9" w:rsidRPr="00AF41C0">
        <w:tc>
          <w:tcPr>
            <w:tcW w:w="566" w:type="dxa"/>
            <w:tcBorders>
              <w:top w:val="single" w:sz="4" w:space="0" w:color="auto"/>
              <w:left w:val="single" w:sz="4" w:space="0" w:color="auto"/>
              <w:bottom w:val="single" w:sz="4" w:space="0" w:color="auto"/>
              <w:right w:val="single" w:sz="4" w:space="0" w:color="auto"/>
            </w:tcBorders>
          </w:tcPr>
          <w:p w:rsidR="009F3CB9" w:rsidRPr="00AF41C0" w:rsidRDefault="009F3CB9">
            <w:pPr>
              <w:autoSpaceDE w:val="0"/>
              <w:autoSpaceDN w:val="0"/>
              <w:adjustRightInd w:val="0"/>
              <w:spacing w:after="0" w:line="240" w:lineRule="auto"/>
              <w:rPr>
                <w:rFonts w:ascii="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9F3CB9" w:rsidRPr="00AF41C0" w:rsidRDefault="009F3CB9">
            <w:pPr>
              <w:autoSpaceDE w:val="0"/>
              <w:autoSpaceDN w:val="0"/>
              <w:adjustRightInd w:val="0"/>
              <w:spacing w:after="0" w:line="240" w:lineRule="auto"/>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9F3CB9" w:rsidRPr="00AF41C0" w:rsidRDefault="009F3CB9">
            <w:pPr>
              <w:autoSpaceDE w:val="0"/>
              <w:autoSpaceDN w:val="0"/>
              <w:adjustRightInd w:val="0"/>
              <w:spacing w:after="0" w:line="240" w:lineRule="auto"/>
              <w:jc w:val="center"/>
              <w:rPr>
                <w:rFonts w:ascii="Times New Roman" w:hAnsi="Times New Roman" w:cs="Times New Roman"/>
                <w:sz w:val="28"/>
                <w:szCs w:val="28"/>
                <w:lang w:eastAsia="ru-RU"/>
              </w:rPr>
            </w:pPr>
            <w:r w:rsidRPr="00AF41C0">
              <w:rPr>
                <w:rFonts w:ascii="Times New Roman" w:hAnsi="Times New Roman" w:cs="Times New Roman"/>
                <w:sz w:val="28"/>
                <w:szCs w:val="28"/>
                <w:lang w:eastAsia="ru-RU"/>
              </w:rPr>
              <w:t>_________________________________</w:t>
            </w:r>
          </w:p>
        </w:tc>
      </w:tr>
      <w:tr w:rsidR="009F3CB9" w:rsidRPr="00AF41C0">
        <w:tc>
          <w:tcPr>
            <w:tcW w:w="566" w:type="dxa"/>
            <w:tcBorders>
              <w:top w:val="single" w:sz="4" w:space="0" w:color="auto"/>
              <w:left w:val="single" w:sz="4" w:space="0" w:color="auto"/>
              <w:bottom w:val="single" w:sz="4" w:space="0" w:color="auto"/>
              <w:right w:val="single" w:sz="4" w:space="0" w:color="auto"/>
            </w:tcBorders>
          </w:tcPr>
          <w:p w:rsidR="009F3CB9" w:rsidRPr="00AF41C0" w:rsidRDefault="009F3CB9">
            <w:pPr>
              <w:autoSpaceDE w:val="0"/>
              <w:autoSpaceDN w:val="0"/>
              <w:adjustRightInd w:val="0"/>
              <w:spacing w:after="0" w:line="240" w:lineRule="auto"/>
              <w:rPr>
                <w:rFonts w:ascii="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9F3CB9" w:rsidRPr="00AF41C0" w:rsidRDefault="009F3CB9">
            <w:pPr>
              <w:autoSpaceDE w:val="0"/>
              <w:autoSpaceDN w:val="0"/>
              <w:adjustRightInd w:val="0"/>
              <w:spacing w:after="0" w:line="240" w:lineRule="auto"/>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9F3CB9" w:rsidRPr="00AF41C0" w:rsidRDefault="009F3CB9">
            <w:pPr>
              <w:autoSpaceDE w:val="0"/>
              <w:autoSpaceDN w:val="0"/>
              <w:adjustRightInd w:val="0"/>
              <w:spacing w:after="0" w:line="240" w:lineRule="auto"/>
              <w:jc w:val="center"/>
              <w:rPr>
                <w:rFonts w:ascii="Times New Roman" w:hAnsi="Times New Roman" w:cs="Times New Roman"/>
                <w:sz w:val="28"/>
                <w:szCs w:val="28"/>
                <w:lang w:eastAsia="ru-RU"/>
              </w:rPr>
            </w:pPr>
            <w:r w:rsidRPr="00AF41C0">
              <w:rPr>
                <w:rFonts w:ascii="Times New Roman" w:hAnsi="Times New Roman" w:cs="Times New Roman"/>
                <w:sz w:val="28"/>
                <w:szCs w:val="28"/>
                <w:lang w:eastAsia="ru-RU"/>
              </w:rPr>
              <w:t>_________________________________</w:t>
            </w:r>
          </w:p>
          <w:p w:rsidR="009F3CB9" w:rsidRPr="00AF41C0" w:rsidRDefault="009F3CB9">
            <w:pPr>
              <w:autoSpaceDE w:val="0"/>
              <w:autoSpaceDN w:val="0"/>
              <w:adjustRightInd w:val="0"/>
              <w:spacing w:after="0" w:line="240" w:lineRule="auto"/>
              <w:jc w:val="center"/>
              <w:rPr>
                <w:rFonts w:ascii="Times New Roman" w:hAnsi="Times New Roman" w:cs="Times New Roman"/>
                <w:sz w:val="28"/>
                <w:szCs w:val="28"/>
                <w:lang w:eastAsia="ru-RU"/>
              </w:rPr>
            </w:pPr>
            <w:r w:rsidRPr="00AF41C0">
              <w:rPr>
                <w:rFonts w:ascii="Times New Roman" w:hAnsi="Times New Roman" w:cs="Times New Roman"/>
                <w:sz w:val="28"/>
                <w:szCs w:val="28"/>
                <w:lang w:eastAsia="ru-RU"/>
              </w:rPr>
              <w:t>Почтовый адрес</w:t>
            </w:r>
          </w:p>
        </w:tc>
      </w:tr>
      <w:tr w:rsidR="009F3CB9" w:rsidRPr="00AF41C0">
        <w:tc>
          <w:tcPr>
            <w:tcW w:w="566" w:type="dxa"/>
            <w:vMerge w:val="restart"/>
            <w:tcBorders>
              <w:top w:val="single" w:sz="4" w:space="0" w:color="auto"/>
              <w:left w:val="single" w:sz="4" w:space="0" w:color="auto"/>
              <w:bottom w:val="single" w:sz="4" w:space="0" w:color="auto"/>
              <w:right w:val="single" w:sz="4" w:space="0" w:color="auto"/>
            </w:tcBorders>
          </w:tcPr>
          <w:p w:rsidR="009F3CB9" w:rsidRPr="00AF41C0" w:rsidRDefault="009F3CB9">
            <w:pPr>
              <w:autoSpaceDE w:val="0"/>
              <w:autoSpaceDN w:val="0"/>
              <w:adjustRightInd w:val="0"/>
              <w:spacing w:after="0" w:line="240" w:lineRule="auto"/>
              <w:rPr>
                <w:rFonts w:ascii="Times New Roman" w:hAnsi="Times New Roman" w:cs="Times New Roman"/>
                <w:sz w:val="28"/>
                <w:szCs w:val="28"/>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9F3CB9" w:rsidRPr="00AF41C0" w:rsidRDefault="009F3CB9">
            <w:pPr>
              <w:autoSpaceDE w:val="0"/>
              <w:autoSpaceDN w:val="0"/>
              <w:adjustRightInd w:val="0"/>
              <w:spacing w:after="0" w:line="240" w:lineRule="auto"/>
              <w:jc w:val="both"/>
              <w:rPr>
                <w:rFonts w:ascii="Times New Roman" w:hAnsi="Times New Roman" w:cs="Times New Roman"/>
                <w:sz w:val="28"/>
                <w:szCs w:val="28"/>
                <w:lang w:eastAsia="ru-RU"/>
              </w:rPr>
            </w:pPr>
            <w:r w:rsidRPr="00AF41C0">
              <w:rPr>
                <w:rFonts w:ascii="Times New Roman" w:hAnsi="Times New Roman" w:cs="Times New Roman"/>
                <w:sz w:val="28"/>
                <w:szCs w:val="28"/>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9F3CB9" w:rsidRPr="00AF41C0" w:rsidRDefault="009F3CB9">
            <w:pPr>
              <w:autoSpaceDE w:val="0"/>
              <w:autoSpaceDN w:val="0"/>
              <w:adjustRightInd w:val="0"/>
              <w:spacing w:after="0" w:line="240" w:lineRule="auto"/>
              <w:jc w:val="center"/>
              <w:rPr>
                <w:rFonts w:ascii="Times New Roman" w:hAnsi="Times New Roman" w:cs="Times New Roman"/>
                <w:sz w:val="28"/>
                <w:szCs w:val="28"/>
                <w:lang w:eastAsia="ru-RU"/>
              </w:rPr>
            </w:pPr>
            <w:r w:rsidRPr="00AF41C0">
              <w:rPr>
                <w:rFonts w:ascii="Times New Roman" w:hAnsi="Times New Roman" w:cs="Times New Roman"/>
                <w:sz w:val="28"/>
                <w:szCs w:val="28"/>
                <w:lang w:eastAsia="ru-RU"/>
              </w:rPr>
              <w:t>_________________________________</w:t>
            </w:r>
          </w:p>
          <w:p w:rsidR="009F3CB9" w:rsidRPr="00AF41C0" w:rsidRDefault="009F3CB9">
            <w:pPr>
              <w:autoSpaceDE w:val="0"/>
              <w:autoSpaceDN w:val="0"/>
              <w:adjustRightInd w:val="0"/>
              <w:spacing w:after="0" w:line="240" w:lineRule="auto"/>
              <w:jc w:val="center"/>
              <w:rPr>
                <w:rFonts w:ascii="Times New Roman" w:hAnsi="Times New Roman" w:cs="Times New Roman"/>
                <w:sz w:val="28"/>
                <w:szCs w:val="28"/>
                <w:lang w:eastAsia="ru-RU"/>
              </w:rPr>
            </w:pPr>
            <w:r w:rsidRPr="00AF41C0">
              <w:rPr>
                <w:rFonts w:ascii="Times New Roman" w:hAnsi="Times New Roman" w:cs="Times New Roman"/>
                <w:sz w:val="28"/>
                <w:szCs w:val="28"/>
                <w:lang w:eastAsia="ru-RU"/>
              </w:rPr>
              <w:t>Адрес электронной почты в виде ссылки на электронный документ</w:t>
            </w:r>
          </w:p>
        </w:tc>
      </w:tr>
      <w:tr w:rsidR="009F3CB9" w:rsidRPr="00AF41C0">
        <w:tc>
          <w:tcPr>
            <w:tcW w:w="566" w:type="dxa"/>
            <w:vMerge/>
            <w:tcBorders>
              <w:top w:val="single" w:sz="4" w:space="0" w:color="auto"/>
              <w:left w:val="single" w:sz="4" w:space="0" w:color="auto"/>
              <w:bottom w:val="single" w:sz="4" w:space="0" w:color="auto"/>
              <w:right w:val="single" w:sz="4" w:space="0" w:color="auto"/>
            </w:tcBorders>
          </w:tcPr>
          <w:p w:rsidR="009F3CB9" w:rsidRPr="00AF41C0" w:rsidRDefault="009F3CB9">
            <w:pPr>
              <w:autoSpaceDE w:val="0"/>
              <w:autoSpaceDN w:val="0"/>
              <w:adjustRightInd w:val="0"/>
              <w:spacing w:after="0" w:line="240" w:lineRule="auto"/>
              <w:jc w:val="both"/>
              <w:rPr>
                <w:rFonts w:ascii="Times New Roman" w:hAnsi="Times New Roman" w:cs="Times New Roman"/>
                <w:sz w:val="28"/>
                <w:szCs w:val="28"/>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9F3CB9" w:rsidRPr="00AF41C0" w:rsidRDefault="009F3CB9">
            <w:pPr>
              <w:autoSpaceDE w:val="0"/>
              <w:autoSpaceDN w:val="0"/>
              <w:adjustRightInd w:val="0"/>
              <w:spacing w:after="0" w:line="240" w:lineRule="auto"/>
              <w:jc w:val="both"/>
              <w:rPr>
                <w:rFonts w:ascii="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9F3CB9" w:rsidRPr="00AF41C0" w:rsidRDefault="009F3CB9">
            <w:pPr>
              <w:autoSpaceDE w:val="0"/>
              <w:autoSpaceDN w:val="0"/>
              <w:adjustRightInd w:val="0"/>
              <w:spacing w:after="0" w:line="240" w:lineRule="auto"/>
              <w:jc w:val="center"/>
              <w:rPr>
                <w:rFonts w:ascii="Times New Roman" w:hAnsi="Times New Roman" w:cs="Times New Roman"/>
                <w:sz w:val="28"/>
                <w:szCs w:val="28"/>
                <w:lang w:eastAsia="ru-RU"/>
              </w:rPr>
            </w:pPr>
            <w:r w:rsidRPr="00AF41C0">
              <w:rPr>
                <w:rFonts w:ascii="Times New Roman" w:hAnsi="Times New Roman" w:cs="Times New Roman"/>
                <w:sz w:val="28"/>
                <w:szCs w:val="28"/>
                <w:lang w:eastAsia="ru-RU"/>
              </w:rPr>
              <w:t>_________________________________</w:t>
            </w:r>
          </w:p>
          <w:p w:rsidR="009F3CB9" w:rsidRPr="00AF41C0" w:rsidRDefault="009F3CB9">
            <w:pPr>
              <w:autoSpaceDE w:val="0"/>
              <w:autoSpaceDN w:val="0"/>
              <w:adjustRightInd w:val="0"/>
              <w:spacing w:after="0" w:line="240" w:lineRule="auto"/>
              <w:jc w:val="center"/>
              <w:rPr>
                <w:rFonts w:ascii="Times New Roman" w:hAnsi="Times New Roman" w:cs="Times New Roman"/>
                <w:sz w:val="28"/>
                <w:szCs w:val="28"/>
                <w:lang w:eastAsia="ru-RU"/>
              </w:rPr>
            </w:pPr>
            <w:r w:rsidRPr="00AF41C0">
              <w:rPr>
                <w:rFonts w:ascii="Times New Roman" w:hAnsi="Times New Roman" w:cs="Times New Roman"/>
                <w:sz w:val="28"/>
                <w:szCs w:val="28"/>
                <w:lang w:eastAsia="ru-RU"/>
              </w:rPr>
              <w:t>Адрес электронной почты для направления документа</w:t>
            </w:r>
          </w:p>
        </w:tc>
      </w:tr>
    </w:tbl>
    <w:p w:rsidR="009F3CB9" w:rsidRPr="00AF41C0" w:rsidRDefault="009F3CB9" w:rsidP="00512247">
      <w:pPr>
        <w:autoSpaceDE w:val="0"/>
        <w:autoSpaceDN w:val="0"/>
        <w:adjustRightInd w:val="0"/>
        <w:spacing w:after="0" w:line="240" w:lineRule="auto"/>
        <w:jc w:val="both"/>
        <w:rPr>
          <w:rFonts w:ascii="Times New Roman" w:hAnsi="Times New Roman" w:cs="Times New Roman"/>
          <w:sz w:val="28"/>
          <w:szCs w:val="28"/>
          <w:lang w:eastAsia="ru-RU"/>
        </w:rPr>
      </w:pP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"___" _____________ ____ г. _______________________________________________</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 xml:space="preserve">         (дата)                    (подпись (расшифровка подписи),</w:t>
      </w:r>
    </w:p>
    <w:p w:rsidR="009F3CB9" w:rsidRPr="00AF41C0" w:rsidRDefault="009F3CB9" w:rsidP="00512247">
      <w:pPr>
        <w:pStyle w:val="Heading1"/>
        <w:keepNext w:val="0"/>
        <w:numPr>
          <w:ilvl w:val="0"/>
          <w:numId w:val="0"/>
        </w:numPr>
        <w:autoSpaceDE w:val="0"/>
        <w:autoSpaceDN w:val="0"/>
        <w:adjustRightInd w:val="0"/>
        <w:spacing w:before="0"/>
        <w:jc w:val="both"/>
        <w:rPr>
          <w:b w:val="0"/>
          <w:bCs w:val="0"/>
          <w:sz w:val="28"/>
          <w:szCs w:val="28"/>
          <w:lang w:eastAsia="ru-RU"/>
        </w:rPr>
      </w:pPr>
      <w:r w:rsidRPr="00AF41C0">
        <w:rPr>
          <w:b w:val="0"/>
          <w:bCs w:val="0"/>
          <w:sz w:val="28"/>
          <w:szCs w:val="28"/>
          <w:lang w:eastAsia="ru-RU"/>
        </w:rPr>
        <w:t xml:space="preserve">                                          печать - для юридических лиц)</w:t>
      </w:r>
    </w:p>
    <w:p w:rsidR="009F3CB9" w:rsidRPr="00AF41C0" w:rsidRDefault="009F3CB9" w:rsidP="00512247">
      <w:pPr>
        <w:widowControl w:val="0"/>
        <w:autoSpaceDE w:val="0"/>
        <w:spacing w:after="0" w:line="240" w:lineRule="auto"/>
        <w:rPr>
          <w:rFonts w:ascii="Times New Roman" w:hAnsi="Times New Roman" w:cs="Times New Roman"/>
          <w:sz w:val="28"/>
          <w:szCs w:val="28"/>
        </w:rPr>
      </w:pPr>
    </w:p>
    <w:p w:rsidR="009F3CB9" w:rsidRPr="00AF41C0" w:rsidRDefault="009F3CB9" w:rsidP="009A0F82">
      <w:pPr>
        <w:widowControl w:val="0"/>
        <w:autoSpaceDE w:val="0"/>
        <w:spacing w:after="0" w:line="240" w:lineRule="auto"/>
        <w:ind w:left="2880" w:firstLine="660"/>
        <w:rPr>
          <w:rFonts w:ascii="Times New Roman" w:hAnsi="Times New Roman" w:cs="Times New Roman"/>
          <w:sz w:val="28"/>
          <w:szCs w:val="28"/>
        </w:rPr>
      </w:pPr>
      <w:r w:rsidRPr="00AF41C0">
        <w:rPr>
          <w:rFonts w:ascii="Times New Roman" w:hAnsi="Times New Roman" w:cs="Times New Roman"/>
          <w:sz w:val="28"/>
          <w:szCs w:val="28"/>
        </w:rPr>
        <w:t>___________</w:t>
      </w:r>
    </w:p>
    <w:p w:rsidR="009F3CB9" w:rsidRPr="00AF41C0"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Pr="00AF41C0"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Pr="00AF41C0"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Pr="00AF41C0"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Pr="00AF41C0"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Pr="00AF41C0"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Pr="00AF41C0"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Pr="00AF41C0"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Pr="00AF41C0"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Pr="00AF41C0"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Default="009F3CB9" w:rsidP="00DB3487">
      <w:pPr>
        <w:widowControl w:val="0"/>
        <w:autoSpaceDE w:val="0"/>
        <w:spacing w:after="0" w:line="240" w:lineRule="auto"/>
        <w:ind w:left="2880" w:firstLine="2160"/>
        <w:rPr>
          <w:rFonts w:ascii="Times New Roman" w:hAnsi="Times New Roman" w:cs="Times New Roman"/>
          <w:sz w:val="28"/>
          <w:szCs w:val="28"/>
        </w:rPr>
      </w:pPr>
      <w:bookmarkStart w:id="16" w:name="_GoBack"/>
      <w:bookmarkEnd w:id="16"/>
    </w:p>
    <w:p w:rsidR="009F3CB9"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Default="009F3CB9" w:rsidP="00DB3487">
      <w:pPr>
        <w:widowControl w:val="0"/>
        <w:autoSpaceDE w:val="0"/>
        <w:spacing w:after="0" w:line="240" w:lineRule="auto"/>
        <w:ind w:left="2880" w:firstLine="2160"/>
        <w:rPr>
          <w:rFonts w:ascii="Times New Roman" w:hAnsi="Times New Roman" w:cs="Times New Roman"/>
          <w:sz w:val="28"/>
          <w:szCs w:val="28"/>
        </w:rPr>
      </w:pPr>
    </w:p>
    <w:p w:rsidR="009F3CB9" w:rsidRDefault="009F3CB9" w:rsidP="00DB3487">
      <w:pPr>
        <w:widowControl w:val="0"/>
        <w:autoSpaceDE w:val="0"/>
        <w:spacing w:after="0" w:line="240" w:lineRule="auto"/>
        <w:ind w:left="2880" w:firstLine="2160"/>
        <w:rPr>
          <w:rFonts w:ascii="Times New Roman" w:hAnsi="Times New Roman" w:cs="Times New Roman"/>
          <w:sz w:val="28"/>
          <w:szCs w:val="28"/>
        </w:rPr>
      </w:pPr>
    </w:p>
    <w:sectPr w:rsidR="009F3CB9" w:rsidSect="00256B23">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CB9" w:rsidRDefault="009F3CB9">
      <w:r>
        <w:separator/>
      </w:r>
    </w:p>
  </w:endnote>
  <w:endnote w:type="continuationSeparator" w:id="0">
    <w:p w:rsidR="009F3CB9" w:rsidRDefault="009F3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CB9" w:rsidRDefault="009F3CB9">
      <w:r>
        <w:separator/>
      </w:r>
    </w:p>
  </w:footnote>
  <w:footnote w:type="continuationSeparator" w:id="0">
    <w:p w:rsidR="009F3CB9" w:rsidRDefault="009F3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B9" w:rsidRDefault="009F3CB9" w:rsidP="002048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9F3CB9" w:rsidRDefault="009F3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D7D165B"/>
    <w:multiLevelType w:val="multilevel"/>
    <w:tmpl w:val="2AE60480"/>
    <w:lvl w:ilvl="0">
      <w:start w:val="1"/>
      <w:numFmt w:val="decimal"/>
      <w:pStyle w:val="Heading1"/>
      <w:lvlText w:val="%1"/>
      <w:lvlJc w:val="left"/>
      <w:pPr>
        <w:tabs>
          <w:tab w:val="num" w:pos="1072"/>
        </w:tabs>
        <w:ind w:firstLine="709"/>
      </w:pPr>
      <w:rPr>
        <w:rFonts w:hint="default"/>
      </w:rPr>
    </w:lvl>
    <w:lvl w:ilvl="1">
      <w:start w:val="7"/>
      <w:numFmt w:val="decimal"/>
      <w:lvlRestart w:val="0"/>
      <w:pStyle w:val="Heading2"/>
      <w:lvlText w:val="%1.%2"/>
      <w:lvlJc w:val="left"/>
      <w:pPr>
        <w:tabs>
          <w:tab w:val="num" w:pos="1429"/>
        </w:tabs>
        <w:ind w:firstLine="709"/>
      </w:pPr>
      <w:rPr>
        <w:rFonts w:hint="default"/>
      </w:rPr>
    </w:lvl>
    <w:lvl w:ilvl="2">
      <w:start w:val="1"/>
      <w:numFmt w:val="decimal"/>
      <w:lvlRestart w:val="0"/>
      <w:pStyle w:val="Heading3"/>
      <w:lvlText w:val="%1.%2.%3"/>
      <w:lvlJc w:val="left"/>
      <w:pPr>
        <w:tabs>
          <w:tab w:val="num" w:pos="1840"/>
        </w:tabs>
        <w:ind w:left="411" w:firstLine="709"/>
      </w:pPr>
      <w:rPr>
        <w:rFonts w:hint="default"/>
      </w:rPr>
    </w:lvl>
    <w:lvl w:ilvl="3">
      <w:start w:val="1"/>
      <w:numFmt w:val="decimal"/>
      <w:pStyle w:val="Heading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Heading6"/>
      <w:lvlText w:val="%1.%2.%3.%4.%5.%6"/>
      <w:lvlJc w:val="left"/>
      <w:pPr>
        <w:tabs>
          <w:tab w:val="num" w:pos="1800"/>
        </w:tabs>
        <w:ind w:left="1418" w:hanging="1418"/>
      </w:pPr>
      <w:rPr>
        <w:rFonts w:hint="default"/>
      </w:rPr>
    </w:lvl>
    <w:lvl w:ilvl="6">
      <w:start w:val="1"/>
      <w:numFmt w:val="decimal"/>
      <w:pStyle w:val="Heading7"/>
      <w:lvlText w:val="%1.%2.%3.%4.%5.%6.%7"/>
      <w:lvlJc w:val="left"/>
      <w:pPr>
        <w:tabs>
          <w:tab w:val="num" w:pos="1800"/>
        </w:tabs>
        <w:ind w:left="1559" w:hanging="1559"/>
      </w:pPr>
      <w:rPr>
        <w:rFonts w:hint="default"/>
      </w:rPr>
    </w:lvl>
    <w:lvl w:ilvl="7">
      <w:start w:val="1"/>
      <w:numFmt w:val="decimal"/>
      <w:pStyle w:val="Heading8"/>
      <w:lvlText w:val="%1.%2.%3.%4.%5.%6.%7.%8"/>
      <w:lvlJc w:val="left"/>
      <w:pPr>
        <w:tabs>
          <w:tab w:val="num" w:pos="2160"/>
        </w:tabs>
        <w:ind w:left="1701" w:hanging="1701"/>
      </w:pPr>
      <w:rPr>
        <w:rFonts w:hint="default"/>
      </w:rPr>
    </w:lvl>
    <w:lvl w:ilvl="8">
      <w:start w:val="1"/>
      <w:numFmt w:val="decimal"/>
      <w:pStyle w:val="Heading9"/>
      <w:lvlText w:val="%1.%2.%3.%4.%5.%6.%7.%8.%9"/>
      <w:lvlJc w:val="left"/>
      <w:pPr>
        <w:tabs>
          <w:tab w:val="num" w:pos="2520"/>
        </w:tabs>
        <w:ind w:left="1843" w:hanging="1843"/>
      </w:pPr>
      <w:rPr>
        <w:rFonts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4"/>
      <w:numFmt w:val="decimal"/>
      <w:lvlText w:val="%1.%2.%3."/>
      <w:lvlJc w:val="left"/>
      <w:pPr>
        <w:tabs>
          <w:tab w:val="num" w:pos="1288"/>
        </w:tabs>
        <w:ind w:left="1288"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cs="Symbol"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1DC"/>
    <w:rsid w:val="000014A2"/>
    <w:rsid w:val="00002FAB"/>
    <w:rsid w:val="00003CBB"/>
    <w:rsid w:val="00004032"/>
    <w:rsid w:val="000040A5"/>
    <w:rsid w:val="00005BF5"/>
    <w:rsid w:val="00005C49"/>
    <w:rsid w:val="00006714"/>
    <w:rsid w:val="00007177"/>
    <w:rsid w:val="00007A55"/>
    <w:rsid w:val="000106A3"/>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30E"/>
    <w:rsid w:val="00026D13"/>
    <w:rsid w:val="00030C66"/>
    <w:rsid w:val="000315F8"/>
    <w:rsid w:val="000316C0"/>
    <w:rsid w:val="00031795"/>
    <w:rsid w:val="00031DE1"/>
    <w:rsid w:val="00032115"/>
    <w:rsid w:val="00033BEB"/>
    <w:rsid w:val="000340D2"/>
    <w:rsid w:val="00035703"/>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3A92"/>
    <w:rsid w:val="00074258"/>
    <w:rsid w:val="00074886"/>
    <w:rsid w:val="00074F33"/>
    <w:rsid w:val="00074FD2"/>
    <w:rsid w:val="00075B95"/>
    <w:rsid w:val="00075E2A"/>
    <w:rsid w:val="000760FF"/>
    <w:rsid w:val="00080E2F"/>
    <w:rsid w:val="00083ADC"/>
    <w:rsid w:val="00086076"/>
    <w:rsid w:val="00087708"/>
    <w:rsid w:val="0008794E"/>
    <w:rsid w:val="00090E21"/>
    <w:rsid w:val="0009114D"/>
    <w:rsid w:val="000920A0"/>
    <w:rsid w:val="0009315C"/>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4E04"/>
    <w:rsid w:val="000B5D35"/>
    <w:rsid w:val="000B640F"/>
    <w:rsid w:val="000B729D"/>
    <w:rsid w:val="000B7545"/>
    <w:rsid w:val="000C0526"/>
    <w:rsid w:val="000C0861"/>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85C"/>
    <w:rsid w:val="000D7CB1"/>
    <w:rsid w:val="000D7FDA"/>
    <w:rsid w:val="000E06F6"/>
    <w:rsid w:val="000E09FD"/>
    <w:rsid w:val="000E10DD"/>
    <w:rsid w:val="000E1B2C"/>
    <w:rsid w:val="000E1F71"/>
    <w:rsid w:val="000E3C25"/>
    <w:rsid w:val="000E3EEE"/>
    <w:rsid w:val="000E4D70"/>
    <w:rsid w:val="000E55D2"/>
    <w:rsid w:val="000E5DB6"/>
    <w:rsid w:val="000E6876"/>
    <w:rsid w:val="000E6E83"/>
    <w:rsid w:val="000F10A0"/>
    <w:rsid w:val="000F18F9"/>
    <w:rsid w:val="000F2016"/>
    <w:rsid w:val="000F25ED"/>
    <w:rsid w:val="000F4886"/>
    <w:rsid w:val="000F498F"/>
    <w:rsid w:val="000F4CB9"/>
    <w:rsid w:val="000F5571"/>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0C10"/>
    <w:rsid w:val="001217B1"/>
    <w:rsid w:val="00121EDD"/>
    <w:rsid w:val="0012294B"/>
    <w:rsid w:val="00125006"/>
    <w:rsid w:val="00125063"/>
    <w:rsid w:val="001265AC"/>
    <w:rsid w:val="00127D97"/>
    <w:rsid w:val="00130416"/>
    <w:rsid w:val="00130955"/>
    <w:rsid w:val="00130C2A"/>
    <w:rsid w:val="00131047"/>
    <w:rsid w:val="001316EB"/>
    <w:rsid w:val="0013205C"/>
    <w:rsid w:val="00133FE7"/>
    <w:rsid w:val="001345C6"/>
    <w:rsid w:val="00134C39"/>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0677"/>
    <w:rsid w:val="00150D7C"/>
    <w:rsid w:val="00151374"/>
    <w:rsid w:val="001519BF"/>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87EA0"/>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1453"/>
    <w:rsid w:val="001C28E5"/>
    <w:rsid w:val="001C48C4"/>
    <w:rsid w:val="001C4FD7"/>
    <w:rsid w:val="001C6231"/>
    <w:rsid w:val="001C73FC"/>
    <w:rsid w:val="001D09E1"/>
    <w:rsid w:val="001D0B5B"/>
    <w:rsid w:val="001D0B77"/>
    <w:rsid w:val="001D2232"/>
    <w:rsid w:val="001D466B"/>
    <w:rsid w:val="001D495F"/>
    <w:rsid w:val="001D4F2D"/>
    <w:rsid w:val="001D7F26"/>
    <w:rsid w:val="001E0262"/>
    <w:rsid w:val="001E0D71"/>
    <w:rsid w:val="001E1282"/>
    <w:rsid w:val="001E2C7D"/>
    <w:rsid w:val="001E4475"/>
    <w:rsid w:val="001E5006"/>
    <w:rsid w:val="001E51BB"/>
    <w:rsid w:val="001E5601"/>
    <w:rsid w:val="001E5751"/>
    <w:rsid w:val="001E5B84"/>
    <w:rsid w:val="001E6D19"/>
    <w:rsid w:val="001E7CEE"/>
    <w:rsid w:val="001F090C"/>
    <w:rsid w:val="001F1E93"/>
    <w:rsid w:val="001F2592"/>
    <w:rsid w:val="001F2AF2"/>
    <w:rsid w:val="001F4D10"/>
    <w:rsid w:val="001F56A9"/>
    <w:rsid w:val="001F7C4A"/>
    <w:rsid w:val="001F7C77"/>
    <w:rsid w:val="002012E7"/>
    <w:rsid w:val="002035DC"/>
    <w:rsid w:val="00203992"/>
    <w:rsid w:val="00204243"/>
    <w:rsid w:val="00204809"/>
    <w:rsid w:val="0020496B"/>
    <w:rsid w:val="00204E23"/>
    <w:rsid w:val="00205A6E"/>
    <w:rsid w:val="00205CA4"/>
    <w:rsid w:val="00205D56"/>
    <w:rsid w:val="002065D4"/>
    <w:rsid w:val="002068B8"/>
    <w:rsid w:val="00206D92"/>
    <w:rsid w:val="0021050A"/>
    <w:rsid w:val="00212566"/>
    <w:rsid w:val="002146F8"/>
    <w:rsid w:val="00214D72"/>
    <w:rsid w:val="0021558A"/>
    <w:rsid w:val="00215662"/>
    <w:rsid w:val="00215E6C"/>
    <w:rsid w:val="0021600A"/>
    <w:rsid w:val="00216C35"/>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5FB9"/>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AA0"/>
    <w:rsid w:val="00252B48"/>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4666"/>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574"/>
    <w:rsid w:val="002B5AA6"/>
    <w:rsid w:val="002B6C48"/>
    <w:rsid w:val="002B7DF2"/>
    <w:rsid w:val="002C0A27"/>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4747"/>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07BD5"/>
    <w:rsid w:val="00310171"/>
    <w:rsid w:val="00310B31"/>
    <w:rsid w:val="00310D20"/>
    <w:rsid w:val="00311731"/>
    <w:rsid w:val="00314986"/>
    <w:rsid w:val="00314A6C"/>
    <w:rsid w:val="00314A80"/>
    <w:rsid w:val="0031588B"/>
    <w:rsid w:val="00320C2F"/>
    <w:rsid w:val="003211A1"/>
    <w:rsid w:val="003216EE"/>
    <w:rsid w:val="00325803"/>
    <w:rsid w:val="0032607D"/>
    <w:rsid w:val="00326122"/>
    <w:rsid w:val="00327F05"/>
    <w:rsid w:val="003325C8"/>
    <w:rsid w:val="00334A37"/>
    <w:rsid w:val="00335DDB"/>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0621"/>
    <w:rsid w:val="0036156C"/>
    <w:rsid w:val="00361845"/>
    <w:rsid w:val="00361DC8"/>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47BA"/>
    <w:rsid w:val="003759B9"/>
    <w:rsid w:val="00375A39"/>
    <w:rsid w:val="00376600"/>
    <w:rsid w:val="00376EF5"/>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164"/>
    <w:rsid w:val="003D6BB8"/>
    <w:rsid w:val="003D6BD0"/>
    <w:rsid w:val="003D6E5C"/>
    <w:rsid w:val="003E0181"/>
    <w:rsid w:val="003E0E98"/>
    <w:rsid w:val="003E2B6D"/>
    <w:rsid w:val="003E3547"/>
    <w:rsid w:val="003E388C"/>
    <w:rsid w:val="003E49A3"/>
    <w:rsid w:val="003E4A7D"/>
    <w:rsid w:val="003E507D"/>
    <w:rsid w:val="003E5D25"/>
    <w:rsid w:val="003E707C"/>
    <w:rsid w:val="003E7619"/>
    <w:rsid w:val="003E7A1A"/>
    <w:rsid w:val="003F0444"/>
    <w:rsid w:val="003F0DA2"/>
    <w:rsid w:val="003F1E3D"/>
    <w:rsid w:val="003F2451"/>
    <w:rsid w:val="003F5598"/>
    <w:rsid w:val="003F5778"/>
    <w:rsid w:val="003F6639"/>
    <w:rsid w:val="003F7B72"/>
    <w:rsid w:val="0040067C"/>
    <w:rsid w:val="00401089"/>
    <w:rsid w:val="00402143"/>
    <w:rsid w:val="00402A13"/>
    <w:rsid w:val="00403357"/>
    <w:rsid w:val="004035AE"/>
    <w:rsid w:val="00404130"/>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4487"/>
    <w:rsid w:val="0045590E"/>
    <w:rsid w:val="00456EB4"/>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0BAA"/>
    <w:rsid w:val="00481964"/>
    <w:rsid w:val="00481FBC"/>
    <w:rsid w:val="00482F7B"/>
    <w:rsid w:val="00484A4D"/>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40F"/>
    <w:rsid w:val="00496851"/>
    <w:rsid w:val="004A013A"/>
    <w:rsid w:val="004A0ED1"/>
    <w:rsid w:val="004A2738"/>
    <w:rsid w:val="004A469C"/>
    <w:rsid w:val="004A490B"/>
    <w:rsid w:val="004A4B41"/>
    <w:rsid w:val="004A5170"/>
    <w:rsid w:val="004A53EE"/>
    <w:rsid w:val="004A5C07"/>
    <w:rsid w:val="004A65A8"/>
    <w:rsid w:val="004A684D"/>
    <w:rsid w:val="004B0150"/>
    <w:rsid w:val="004B045C"/>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5496"/>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6860"/>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095"/>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41AF"/>
    <w:rsid w:val="005742D7"/>
    <w:rsid w:val="00576003"/>
    <w:rsid w:val="00576899"/>
    <w:rsid w:val="005771FC"/>
    <w:rsid w:val="00577C7B"/>
    <w:rsid w:val="00580AC0"/>
    <w:rsid w:val="00581936"/>
    <w:rsid w:val="00583D75"/>
    <w:rsid w:val="0058455B"/>
    <w:rsid w:val="00584594"/>
    <w:rsid w:val="00586093"/>
    <w:rsid w:val="00586363"/>
    <w:rsid w:val="00586F9C"/>
    <w:rsid w:val="005915A3"/>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2AEA"/>
    <w:rsid w:val="005B3C54"/>
    <w:rsid w:val="005B4EF0"/>
    <w:rsid w:val="005B5365"/>
    <w:rsid w:val="005B695E"/>
    <w:rsid w:val="005B7999"/>
    <w:rsid w:val="005C01B3"/>
    <w:rsid w:val="005C0F78"/>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A0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47576"/>
    <w:rsid w:val="00650902"/>
    <w:rsid w:val="00650963"/>
    <w:rsid w:val="0065106C"/>
    <w:rsid w:val="00652551"/>
    <w:rsid w:val="006526C7"/>
    <w:rsid w:val="00652C76"/>
    <w:rsid w:val="00652F87"/>
    <w:rsid w:val="0065334B"/>
    <w:rsid w:val="00653DE4"/>
    <w:rsid w:val="00657067"/>
    <w:rsid w:val="0066013F"/>
    <w:rsid w:val="00660252"/>
    <w:rsid w:val="006624E6"/>
    <w:rsid w:val="00662E3E"/>
    <w:rsid w:val="006636D6"/>
    <w:rsid w:val="00663832"/>
    <w:rsid w:val="0066416B"/>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96209"/>
    <w:rsid w:val="006A2421"/>
    <w:rsid w:val="006A2A0A"/>
    <w:rsid w:val="006A2CCB"/>
    <w:rsid w:val="006A3AAA"/>
    <w:rsid w:val="006A4E0C"/>
    <w:rsid w:val="006A5412"/>
    <w:rsid w:val="006A5D98"/>
    <w:rsid w:val="006A728D"/>
    <w:rsid w:val="006A7A38"/>
    <w:rsid w:val="006A7BA2"/>
    <w:rsid w:val="006B0548"/>
    <w:rsid w:val="006B0AB7"/>
    <w:rsid w:val="006B134E"/>
    <w:rsid w:val="006B1BB0"/>
    <w:rsid w:val="006B63CD"/>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460E"/>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33F"/>
    <w:rsid w:val="006F2A18"/>
    <w:rsid w:val="006F3149"/>
    <w:rsid w:val="006F3B8A"/>
    <w:rsid w:val="006F5F08"/>
    <w:rsid w:val="006F6400"/>
    <w:rsid w:val="006F648F"/>
    <w:rsid w:val="006F64B3"/>
    <w:rsid w:val="006F6530"/>
    <w:rsid w:val="006F7AFD"/>
    <w:rsid w:val="0070184A"/>
    <w:rsid w:val="00702CC0"/>
    <w:rsid w:val="0070330D"/>
    <w:rsid w:val="00703B27"/>
    <w:rsid w:val="00703B28"/>
    <w:rsid w:val="00703CE1"/>
    <w:rsid w:val="00704574"/>
    <w:rsid w:val="00706703"/>
    <w:rsid w:val="00707E26"/>
    <w:rsid w:val="00712354"/>
    <w:rsid w:val="007123A4"/>
    <w:rsid w:val="007150E9"/>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467"/>
    <w:rsid w:val="00735E90"/>
    <w:rsid w:val="0073622D"/>
    <w:rsid w:val="00737E57"/>
    <w:rsid w:val="0074020A"/>
    <w:rsid w:val="00740D31"/>
    <w:rsid w:val="00741792"/>
    <w:rsid w:val="007417FC"/>
    <w:rsid w:val="007425E8"/>
    <w:rsid w:val="00742D51"/>
    <w:rsid w:val="00743C2B"/>
    <w:rsid w:val="00743CE6"/>
    <w:rsid w:val="007443F3"/>
    <w:rsid w:val="00744E4B"/>
    <w:rsid w:val="00745351"/>
    <w:rsid w:val="00747400"/>
    <w:rsid w:val="00747660"/>
    <w:rsid w:val="007477EE"/>
    <w:rsid w:val="00747AC7"/>
    <w:rsid w:val="00752347"/>
    <w:rsid w:val="007524EA"/>
    <w:rsid w:val="0075424C"/>
    <w:rsid w:val="00754663"/>
    <w:rsid w:val="00754D21"/>
    <w:rsid w:val="007562A9"/>
    <w:rsid w:val="0075650D"/>
    <w:rsid w:val="007568C4"/>
    <w:rsid w:val="007607D4"/>
    <w:rsid w:val="00760AB8"/>
    <w:rsid w:val="00761C55"/>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5A27"/>
    <w:rsid w:val="00776117"/>
    <w:rsid w:val="00776EBB"/>
    <w:rsid w:val="00777C88"/>
    <w:rsid w:val="00777D8D"/>
    <w:rsid w:val="0078093A"/>
    <w:rsid w:val="00780D5C"/>
    <w:rsid w:val="0078179F"/>
    <w:rsid w:val="0078270F"/>
    <w:rsid w:val="00783423"/>
    <w:rsid w:val="007836E5"/>
    <w:rsid w:val="0078383E"/>
    <w:rsid w:val="00783DF1"/>
    <w:rsid w:val="00784AD2"/>
    <w:rsid w:val="00786240"/>
    <w:rsid w:val="007862E7"/>
    <w:rsid w:val="00787B02"/>
    <w:rsid w:val="00791125"/>
    <w:rsid w:val="007927AD"/>
    <w:rsid w:val="00792EB9"/>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BA4"/>
    <w:rsid w:val="007A6C11"/>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3F9F"/>
    <w:rsid w:val="007C4A87"/>
    <w:rsid w:val="007C4C58"/>
    <w:rsid w:val="007C6D19"/>
    <w:rsid w:val="007C7D24"/>
    <w:rsid w:val="007D0CE3"/>
    <w:rsid w:val="007D0DA5"/>
    <w:rsid w:val="007D114F"/>
    <w:rsid w:val="007D1179"/>
    <w:rsid w:val="007D1896"/>
    <w:rsid w:val="007D5353"/>
    <w:rsid w:val="007D5D2E"/>
    <w:rsid w:val="007D7143"/>
    <w:rsid w:val="007D772F"/>
    <w:rsid w:val="007D7BF4"/>
    <w:rsid w:val="007E0B20"/>
    <w:rsid w:val="007E1C12"/>
    <w:rsid w:val="007E349A"/>
    <w:rsid w:val="007E3A0D"/>
    <w:rsid w:val="007E3FFB"/>
    <w:rsid w:val="007E405A"/>
    <w:rsid w:val="007E50D2"/>
    <w:rsid w:val="007E50FA"/>
    <w:rsid w:val="007E5257"/>
    <w:rsid w:val="007E6124"/>
    <w:rsid w:val="007E6147"/>
    <w:rsid w:val="007F03DB"/>
    <w:rsid w:val="007F0D13"/>
    <w:rsid w:val="007F2518"/>
    <w:rsid w:val="007F3528"/>
    <w:rsid w:val="007F44B8"/>
    <w:rsid w:val="007F4974"/>
    <w:rsid w:val="007F5363"/>
    <w:rsid w:val="007F5985"/>
    <w:rsid w:val="007F6791"/>
    <w:rsid w:val="008001F5"/>
    <w:rsid w:val="00801D69"/>
    <w:rsid w:val="00801E47"/>
    <w:rsid w:val="008029FA"/>
    <w:rsid w:val="00804001"/>
    <w:rsid w:val="00805A28"/>
    <w:rsid w:val="008060FF"/>
    <w:rsid w:val="00806572"/>
    <w:rsid w:val="008066A0"/>
    <w:rsid w:val="00806C4D"/>
    <w:rsid w:val="00806EC6"/>
    <w:rsid w:val="008071EF"/>
    <w:rsid w:val="008075EE"/>
    <w:rsid w:val="008077C9"/>
    <w:rsid w:val="00807F3A"/>
    <w:rsid w:val="00810466"/>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C17"/>
    <w:rsid w:val="00835F2F"/>
    <w:rsid w:val="00836227"/>
    <w:rsid w:val="00836245"/>
    <w:rsid w:val="008365AB"/>
    <w:rsid w:val="00836CA5"/>
    <w:rsid w:val="00836CBC"/>
    <w:rsid w:val="00837978"/>
    <w:rsid w:val="00841D65"/>
    <w:rsid w:val="008430F4"/>
    <w:rsid w:val="00843CAE"/>
    <w:rsid w:val="008440CF"/>
    <w:rsid w:val="008449EA"/>
    <w:rsid w:val="00845489"/>
    <w:rsid w:val="00845929"/>
    <w:rsid w:val="00846184"/>
    <w:rsid w:val="00850B3D"/>
    <w:rsid w:val="00850D1D"/>
    <w:rsid w:val="00850F94"/>
    <w:rsid w:val="008513AC"/>
    <w:rsid w:val="0085202B"/>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77E63"/>
    <w:rsid w:val="008801DA"/>
    <w:rsid w:val="00881173"/>
    <w:rsid w:val="00881A62"/>
    <w:rsid w:val="0088290D"/>
    <w:rsid w:val="008836FC"/>
    <w:rsid w:val="00884605"/>
    <w:rsid w:val="00886752"/>
    <w:rsid w:val="00886BFF"/>
    <w:rsid w:val="00890B32"/>
    <w:rsid w:val="00890F73"/>
    <w:rsid w:val="00891DCD"/>
    <w:rsid w:val="0089206F"/>
    <w:rsid w:val="008920EC"/>
    <w:rsid w:val="008932D2"/>
    <w:rsid w:val="008933D6"/>
    <w:rsid w:val="00893BC9"/>
    <w:rsid w:val="00893E21"/>
    <w:rsid w:val="00894F22"/>
    <w:rsid w:val="00895F82"/>
    <w:rsid w:val="00896F6F"/>
    <w:rsid w:val="008975B0"/>
    <w:rsid w:val="008A02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D7B58"/>
    <w:rsid w:val="008E06C0"/>
    <w:rsid w:val="008E1958"/>
    <w:rsid w:val="008E4974"/>
    <w:rsid w:val="008E4F51"/>
    <w:rsid w:val="008E50C7"/>
    <w:rsid w:val="008E5505"/>
    <w:rsid w:val="008E571C"/>
    <w:rsid w:val="008E5747"/>
    <w:rsid w:val="008E62C0"/>
    <w:rsid w:val="008E6DF4"/>
    <w:rsid w:val="008E7B1A"/>
    <w:rsid w:val="008F09EE"/>
    <w:rsid w:val="008F13AC"/>
    <w:rsid w:val="008F1FC7"/>
    <w:rsid w:val="008F21FD"/>
    <w:rsid w:val="008F33CF"/>
    <w:rsid w:val="008F36F0"/>
    <w:rsid w:val="008F484C"/>
    <w:rsid w:val="008F57DC"/>
    <w:rsid w:val="008F58FD"/>
    <w:rsid w:val="008F5B84"/>
    <w:rsid w:val="008F5FE6"/>
    <w:rsid w:val="008F6BF8"/>
    <w:rsid w:val="008F6F09"/>
    <w:rsid w:val="008F7594"/>
    <w:rsid w:val="008F7F67"/>
    <w:rsid w:val="009029E1"/>
    <w:rsid w:val="00902BD7"/>
    <w:rsid w:val="00902EEB"/>
    <w:rsid w:val="00903264"/>
    <w:rsid w:val="009053DF"/>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C32"/>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23D"/>
    <w:rsid w:val="0095077A"/>
    <w:rsid w:val="00951015"/>
    <w:rsid w:val="00951AFB"/>
    <w:rsid w:val="00951CA7"/>
    <w:rsid w:val="00952F32"/>
    <w:rsid w:val="00954607"/>
    <w:rsid w:val="00954935"/>
    <w:rsid w:val="00954E5E"/>
    <w:rsid w:val="00956478"/>
    <w:rsid w:val="0095742E"/>
    <w:rsid w:val="00960967"/>
    <w:rsid w:val="009616AF"/>
    <w:rsid w:val="00961DDC"/>
    <w:rsid w:val="00963FB8"/>
    <w:rsid w:val="00964720"/>
    <w:rsid w:val="00964DD4"/>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3CB9"/>
    <w:rsid w:val="009F4063"/>
    <w:rsid w:val="009F43AF"/>
    <w:rsid w:val="009F720C"/>
    <w:rsid w:val="009F7C28"/>
    <w:rsid w:val="009F7F31"/>
    <w:rsid w:val="00A00427"/>
    <w:rsid w:val="00A00712"/>
    <w:rsid w:val="00A00B50"/>
    <w:rsid w:val="00A00DFC"/>
    <w:rsid w:val="00A013EA"/>
    <w:rsid w:val="00A01517"/>
    <w:rsid w:val="00A01A70"/>
    <w:rsid w:val="00A02FBB"/>
    <w:rsid w:val="00A044B6"/>
    <w:rsid w:val="00A055E4"/>
    <w:rsid w:val="00A0630D"/>
    <w:rsid w:val="00A06710"/>
    <w:rsid w:val="00A06848"/>
    <w:rsid w:val="00A06A99"/>
    <w:rsid w:val="00A07077"/>
    <w:rsid w:val="00A0757E"/>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6ED6"/>
    <w:rsid w:val="00A17747"/>
    <w:rsid w:val="00A209EE"/>
    <w:rsid w:val="00A20F05"/>
    <w:rsid w:val="00A2119F"/>
    <w:rsid w:val="00A21A99"/>
    <w:rsid w:val="00A21C49"/>
    <w:rsid w:val="00A21C5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2958"/>
    <w:rsid w:val="00A33974"/>
    <w:rsid w:val="00A34D5D"/>
    <w:rsid w:val="00A34FB2"/>
    <w:rsid w:val="00A3603C"/>
    <w:rsid w:val="00A36933"/>
    <w:rsid w:val="00A36F9D"/>
    <w:rsid w:val="00A3702A"/>
    <w:rsid w:val="00A37206"/>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C26"/>
    <w:rsid w:val="00A845A2"/>
    <w:rsid w:val="00A84AEE"/>
    <w:rsid w:val="00A84EB6"/>
    <w:rsid w:val="00A856A5"/>
    <w:rsid w:val="00A85B38"/>
    <w:rsid w:val="00A860EF"/>
    <w:rsid w:val="00A86499"/>
    <w:rsid w:val="00A86527"/>
    <w:rsid w:val="00A86DDB"/>
    <w:rsid w:val="00A875DF"/>
    <w:rsid w:val="00A90326"/>
    <w:rsid w:val="00A9042C"/>
    <w:rsid w:val="00A9051C"/>
    <w:rsid w:val="00A909D6"/>
    <w:rsid w:val="00A90EFB"/>
    <w:rsid w:val="00A90F1A"/>
    <w:rsid w:val="00A90FA4"/>
    <w:rsid w:val="00A953C9"/>
    <w:rsid w:val="00A9636E"/>
    <w:rsid w:val="00A96AF3"/>
    <w:rsid w:val="00A972B8"/>
    <w:rsid w:val="00A97597"/>
    <w:rsid w:val="00AA1E59"/>
    <w:rsid w:val="00AA20E1"/>
    <w:rsid w:val="00AA22AA"/>
    <w:rsid w:val="00AA26D6"/>
    <w:rsid w:val="00AA375B"/>
    <w:rsid w:val="00AA3DCF"/>
    <w:rsid w:val="00AA446E"/>
    <w:rsid w:val="00AA5725"/>
    <w:rsid w:val="00AA644C"/>
    <w:rsid w:val="00AA708B"/>
    <w:rsid w:val="00AA72E8"/>
    <w:rsid w:val="00AA76DC"/>
    <w:rsid w:val="00AB0192"/>
    <w:rsid w:val="00AB03A1"/>
    <w:rsid w:val="00AB1F02"/>
    <w:rsid w:val="00AB2360"/>
    <w:rsid w:val="00AB2405"/>
    <w:rsid w:val="00AB2649"/>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1C0"/>
    <w:rsid w:val="00AF4D66"/>
    <w:rsid w:val="00AF64CF"/>
    <w:rsid w:val="00AF670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56EE"/>
    <w:rsid w:val="00B45B90"/>
    <w:rsid w:val="00B46A07"/>
    <w:rsid w:val="00B47F97"/>
    <w:rsid w:val="00B504E2"/>
    <w:rsid w:val="00B534C6"/>
    <w:rsid w:val="00B54902"/>
    <w:rsid w:val="00B5555B"/>
    <w:rsid w:val="00B5672A"/>
    <w:rsid w:val="00B567F5"/>
    <w:rsid w:val="00B56E3E"/>
    <w:rsid w:val="00B56F42"/>
    <w:rsid w:val="00B57F17"/>
    <w:rsid w:val="00B61545"/>
    <w:rsid w:val="00B618C1"/>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4118"/>
    <w:rsid w:val="00BA4DB2"/>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1367"/>
    <w:rsid w:val="00C02771"/>
    <w:rsid w:val="00C02CE8"/>
    <w:rsid w:val="00C056A4"/>
    <w:rsid w:val="00C05914"/>
    <w:rsid w:val="00C0709A"/>
    <w:rsid w:val="00C07129"/>
    <w:rsid w:val="00C077A7"/>
    <w:rsid w:val="00C07D4C"/>
    <w:rsid w:val="00C07E63"/>
    <w:rsid w:val="00C10A39"/>
    <w:rsid w:val="00C1167B"/>
    <w:rsid w:val="00C13619"/>
    <w:rsid w:val="00C14CDF"/>
    <w:rsid w:val="00C1524A"/>
    <w:rsid w:val="00C16AC3"/>
    <w:rsid w:val="00C171F8"/>
    <w:rsid w:val="00C20BB3"/>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003D"/>
    <w:rsid w:val="00C5234A"/>
    <w:rsid w:val="00C536C3"/>
    <w:rsid w:val="00C537BD"/>
    <w:rsid w:val="00C5463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6D30"/>
    <w:rsid w:val="00C7727E"/>
    <w:rsid w:val="00C80404"/>
    <w:rsid w:val="00C81B41"/>
    <w:rsid w:val="00C82D99"/>
    <w:rsid w:val="00C82E5B"/>
    <w:rsid w:val="00C834B4"/>
    <w:rsid w:val="00C856AC"/>
    <w:rsid w:val="00C86A45"/>
    <w:rsid w:val="00C86E49"/>
    <w:rsid w:val="00C87492"/>
    <w:rsid w:val="00C9047B"/>
    <w:rsid w:val="00C906D2"/>
    <w:rsid w:val="00C91651"/>
    <w:rsid w:val="00C91B5B"/>
    <w:rsid w:val="00C926CC"/>
    <w:rsid w:val="00C96977"/>
    <w:rsid w:val="00C9726E"/>
    <w:rsid w:val="00CA0A4A"/>
    <w:rsid w:val="00CA0D47"/>
    <w:rsid w:val="00CA0FFD"/>
    <w:rsid w:val="00CA25C6"/>
    <w:rsid w:val="00CA2EA9"/>
    <w:rsid w:val="00CA3B60"/>
    <w:rsid w:val="00CA484D"/>
    <w:rsid w:val="00CA4B8A"/>
    <w:rsid w:val="00CA5D70"/>
    <w:rsid w:val="00CA63C0"/>
    <w:rsid w:val="00CA6810"/>
    <w:rsid w:val="00CA6B4E"/>
    <w:rsid w:val="00CB05D3"/>
    <w:rsid w:val="00CB1297"/>
    <w:rsid w:val="00CB20E1"/>
    <w:rsid w:val="00CB27AB"/>
    <w:rsid w:val="00CB2810"/>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4F75"/>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AC8"/>
    <w:rsid w:val="00D11D46"/>
    <w:rsid w:val="00D125AE"/>
    <w:rsid w:val="00D12772"/>
    <w:rsid w:val="00D129C1"/>
    <w:rsid w:val="00D12ECF"/>
    <w:rsid w:val="00D1344E"/>
    <w:rsid w:val="00D13900"/>
    <w:rsid w:val="00D14378"/>
    <w:rsid w:val="00D14971"/>
    <w:rsid w:val="00D14A99"/>
    <w:rsid w:val="00D156A9"/>
    <w:rsid w:val="00D1572E"/>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B31"/>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ECA"/>
    <w:rsid w:val="00D94E41"/>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0C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309"/>
    <w:rsid w:val="00E35FC6"/>
    <w:rsid w:val="00E36498"/>
    <w:rsid w:val="00E37259"/>
    <w:rsid w:val="00E37876"/>
    <w:rsid w:val="00E37F99"/>
    <w:rsid w:val="00E40119"/>
    <w:rsid w:val="00E40554"/>
    <w:rsid w:val="00E411D3"/>
    <w:rsid w:val="00E418C1"/>
    <w:rsid w:val="00E43374"/>
    <w:rsid w:val="00E448C7"/>
    <w:rsid w:val="00E45BF8"/>
    <w:rsid w:val="00E462B3"/>
    <w:rsid w:val="00E46852"/>
    <w:rsid w:val="00E50C2D"/>
    <w:rsid w:val="00E50C57"/>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77D"/>
    <w:rsid w:val="00E72B2C"/>
    <w:rsid w:val="00E72FD2"/>
    <w:rsid w:val="00E73688"/>
    <w:rsid w:val="00E74283"/>
    <w:rsid w:val="00E749C1"/>
    <w:rsid w:val="00E74D0E"/>
    <w:rsid w:val="00E74E3C"/>
    <w:rsid w:val="00E75A21"/>
    <w:rsid w:val="00E75E19"/>
    <w:rsid w:val="00E7611C"/>
    <w:rsid w:val="00E765D1"/>
    <w:rsid w:val="00E82276"/>
    <w:rsid w:val="00E84035"/>
    <w:rsid w:val="00E840D4"/>
    <w:rsid w:val="00E84377"/>
    <w:rsid w:val="00E85EE2"/>
    <w:rsid w:val="00E86527"/>
    <w:rsid w:val="00E866AA"/>
    <w:rsid w:val="00E86FE2"/>
    <w:rsid w:val="00E871D2"/>
    <w:rsid w:val="00E87681"/>
    <w:rsid w:val="00E877D7"/>
    <w:rsid w:val="00E87FDF"/>
    <w:rsid w:val="00E90D83"/>
    <w:rsid w:val="00E91207"/>
    <w:rsid w:val="00E9176B"/>
    <w:rsid w:val="00E92E7E"/>
    <w:rsid w:val="00E9306B"/>
    <w:rsid w:val="00E940A6"/>
    <w:rsid w:val="00E941B9"/>
    <w:rsid w:val="00E969D4"/>
    <w:rsid w:val="00EA09FF"/>
    <w:rsid w:val="00EA0A69"/>
    <w:rsid w:val="00EA0E96"/>
    <w:rsid w:val="00EA11A8"/>
    <w:rsid w:val="00EA1552"/>
    <w:rsid w:val="00EA485B"/>
    <w:rsid w:val="00EA48BB"/>
    <w:rsid w:val="00EA59CF"/>
    <w:rsid w:val="00EA5A4D"/>
    <w:rsid w:val="00EA6538"/>
    <w:rsid w:val="00EA7D63"/>
    <w:rsid w:val="00EA7F83"/>
    <w:rsid w:val="00EB007F"/>
    <w:rsid w:val="00EB03A8"/>
    <w:rsid w:val="00EB0D7F"/>
    <w:rsid w:val="00EB101B"/>
    <w:rsid w:val="00EB1612"/>
    <w:rsid w:val="00EB28CF"/>
    <w:rsid w:val="00EB2C34"/>
    <w:rsid w:val="00EC0201"/>
    <w:rsid w:val="00EC03AA"/>
    <w:rsid w:val="00EC04FA"/>
    <w:rsid w:val="00EC05D6"/>
    <w:rsid w:val="00EC082A"/>
    <w:rsid w:val="00EC157D"/>
    <w:rsid w:val="00EC1E8D"/>
    <w:rsid w:val="00EC2480"/>
    <w:rsid w:val="00EC2D64"/>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3576"/>
    <w:rsid w:val="00EF4787"/>
    <w:rsid w:val="00EF5189"/>
    <w:rsid w:val="00EF69F0"/>
    <w:rsid w:val="00EF7860"/>
    <w:rsid w:val="00EF79BF"/>
    <w:rsid w:val="00F007F1"/>
    <w:rsid w:val="00F00814"/>
    <w:rsid w:val="00F01E8F"/>
    <w:rsid w:val="00F026EB"/>
    <w:rsid w:val="00F03CDF"/>
    <w:rsid w:val="00F03DEF"/>
    <w:rsid w:val="00F053B6"/>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27031"/>
    <w:rsid w:val="00F30112"/>
    <w:rsid w:val="00F30844"/>
    <w:rsid w:val="00F31653"/>
    <w:rsid w:val="00F3282E"/>
    <w:rsid w:val="00F3377F"/>
    <w:rsid w:val="00F34BAD"/>
    <w:rsid w:val="00F36578"/>
    <w:rsid w:val="00F373AB"/>
    <w:rsid w:val="00F40D1D"/>
    <w:rsid w:val="00F4101B"/>
    <w:rsid w:val="00F4236E"/>
    <w:rsid w:val="00F42BA2"/>
    <w:rsid w:val="00F4343C"/>
    <w:rsid w:val="00F439D9"/>
    <w:rsid w:val="00F43CC7"/>
    <w:rsid w:val="00F44425"/>
    <w:rsid w:val="00F44983"/>
    <w:rsid w:val="00F44B7F"/>
    <w:rsid w:val="00F44E6C"/>
    <w:rsid w:val="00F45162"/>
    <w:rsid w:val="00F456F1"/>
    <w:rsid w:val="00F47D44"/>
    <w:rsid w:val="00F50798"/>
    <w:rsid w:val="00F52188"/>
    <w:rsid w:val="00F539C6"/>
    <w:rsid w:val="00F53A48"/>
    <w:rsid w:val="00F546E4"/>
    <w:rsid w:val="00F565B4"/>
    <w:rsid w:val="00F571C5"/>
    <w:rsid w:val="00F57381"/>
    <w:rsid w:val="00F57466"/>
    <w:rsid w:val="00F57573"/>
    <w:rsid w:val="00F578BE"/>
    <w:rsid w:val="00F6052C"/>
    <w:rsid w:val="00F61693"/>
    <w:rsid w:val="00F61781"/>
    <w:rsid w:val="00F61B0C"/>
    <w:rsid w:val="00F627A8"/>
    <w:rsid w:val="00F63473"/>
    <w:rsid w:val="00F6379B"/>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2DA"/>
    <w:rsid w:val="00F82EB5"/>
    <w:rsid w:val="00F84C5A"/>
    <w:rsid w:val="00F90462"/>
    <w:rsid w:val="00F9167F"/>
    <w:rsid w:val="00F91BB9"/>
    <w:rsid w:val="00F91F60"/>
    <w:rsid w:val="00F939F2"/>
    <w:rsid w:val="00F95064"/>
    <w:rsid w:val="00F97C8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7B"/>
    <w:rsid w:val="00FB34E9"/>
    <w:rsid w:val="00FB386F"/>
    <w:rsid w:val="00FB49E0"/>
    <w:rsid w:val="00FB565E"/>
    <w:rsid w:val="00FB5E78"/>
    <w:rsid w:val="00FB6BD5"/>
    <w:rsid w:val="00FB6BEB"/>
    <w:rsid w:val="00FB6E2E"/>
    <w:rsid w:val="00FB6EED"/>
    <w:rsid w:val="00FB760E"/>
    <w:rsid w:val="00FB78B8"/>
    <w:rsid w:val="00FB7931"/>
    <w:rsid w:val="00FC033D"/>
    <w:rsid w:val="00FC17EE"/>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75"/>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71DC"/>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1B702F"/>
    <w:pPr>
      <w:keepNext/>
      <w:numPr>
        <w:numId w:val="3"/>
      </w:numPr>
      <w:spacing w:before="180" w:after="180" w:line="240" w:lineRule="auto"/>
      <w:outlineLvl w:val="0"/>
    </w:pPr>
    <w:rPr>
      <w:b/>
      <w:bCs/>
      <w:kern w:val="32"/>
      <w:sz w:val="24"/>
      <w:szCs w:val="24"/>
    </w:rPr>
  </w:style>
  <w:style w:type="paragraph" w:styleId="Heading2">
    <w:name w:val="heading 2"/>
    <w:basedOn w:val="Normal"/>
    <w:next w:val="Normal"/>
    <w:link w:val="Heading2Char"/>
    <w:uiPriority w:val="99"/>
    <w:qFormat/>
    <w:rsid w:val="001B702F"/>
    <w:pPr>
      <w:keepNext/>
      <w:numPr>
        <w:ilvl w:val="1"/>
        <w:numId w:val="3"/>
      </w:numPr>
      <w:spacing w:before="120" w:after="120" w:line="240" w:lineRule="auto"/>
      <w:jc w:val="both"/>
      <w:outlineLvl w:val="1"/>
    </w:pPr>
    <w:rPr>
      <w:sz w:val="24"/>
      <w:szCs w:val="24"/>
    </w:rPr>
  </w:style>
  <w:style w:type="paragraph" w:styleId="Heading3">
    <w:name w:val="heading 3"/>
    <w:basedOn w:val="Normal"/>
    <w:next w:val="Normal"/>
    <w:link w:val="Heading3Char"/>
    <w:uiPriority w:val="99"/>
    <w:qFormat/>
    <w:rsid w:val="001B702F"/>
    <w:pPr>
      <w:keepNext/>
      <w:numPr>
        <w:ilvl w:val="2"/>
        <w:numId w:val="3"/>
      </w:numPr>
      <w:spacing w:before="60" w:after="60" w:line="240" w:lineRule="auto"/>
      <w:jc w:val="both"/>
      <w:outlineLvl w:val="2"/>
    </w:pPr>
    <w:rPr>
      <w:sz w:val="24"/>
      <w:szCs w:val="24"/>
    </w:rPr>
  </w:style>
  <w:style w:type="paragraph" w:styleId="Heading4">
    <w:name w:val="heading 4"/>
    <w:basedOn w:val="Normal"/>
    <w:next w:val="Normal"/>
    <w:link w:val="Heading4Char"/>
    <w:uiPriority w:val="99"/>
    <w:qFormat/>
    <w:rsid w:val="001B702F"/>
    <w:pPr>
      <w:keepNext/>
      <w:numPr>
        <w:ilvl w:val="3"/>
        <w:numId w:val="3"/>
      </w:numPr>
      <w:spacing w:after="60" w:line="240" w:lineRule="auto"/>
      <w:jc w:val="both"/>
      <w:outlineLvl w:val="3"/>
    </w:pPr>
    <w:rPr>
      <w:b/>
      <w:bCs/>
      <w:sz w:val="24"/>
      <w:szCs w:val="24"/>
    </w:rPr>
  </w:style>
  <w:style w:type="paragraph" w:styleId="Heading6">
    <w:name w:val="heading 6"/>
    <w:basedOn w:val="Normal"/>
    <w:next w:val="Normal"/>
    <w:link w:val="Heading6Char"/>
    <w:uiPriority w:val="99"/>
    <w:qFormat/>
    <w:rsid w:val="001B702F"/>
    <w:pPr>
      <w:numPr>
        <w:ilvl w:val="5"/>
        <w:numId w:val="3"/>
      </w:numPr>
      <w:spacing w:before="240" w:after="60" w:line="240" w:lineRule="auto"/>
      <w:jc w:val="both"/>
      <w:outlineLvl w:val="5"/>
    </w:pPr>
    <w:rPr>
      <w:b/>
      <w:bCs/>
    </w:rPr>
  </w:style>
  <w:style w:type="paragraph" w:styleId="Heading7">
    <w:name w:val="heading 7"/>
    <w:basedOn w:val="Normal"/>
    <w:next w:val="Normal"/>
    <w:link w:val="Heading7Char"/>
    <w:uiPriority w:val="99"/>
    <w:qFormat/>
    <w:rsid w:val="001B702F"/>
    <w:pPr>
      <w:numPr>
        <w:ilvl w:val="6"/>
        <w:numId w:val="3"/>
      </w:numPr>
      <w:spacing w:before="240" w:after="60" w:line="240" w:lineRule="auto"/>
      <w:jc w:val="both"/>
      <w:outlineLvl w:val="6"/>
    </w:pPr>
    <w:rPr>
      <w:sz w:val="24"/>
      <w:szCs w:val="24"/>
    </w:rPr>
  </w:style>
  <w:style w:type="paragraph" w:styleId="Heading8">
    <w:name w:val="heading 8"/>
    <w:basedOn w:val="Normal"/>
    <w:next w:val="Normal"/>
    <w:link w:val="Heading8Char"/>
    <w:uiPriority w:val="99"/>
    <w:qFormat/>
    <w:rsid w:val="001B702F"/>
    <w:pPr>
      <w:numPr>
        <w:ilvl w:val="7"/>
        <w:numId w:val="3"/>
      </w:numPr>
      <w:spacing w:before="240" w:after="60" w:line="240" w:lineRule="auto"/>
      <w:jc w:val="both"/>
      <w:outlineLvl w:val="7"/>
    </w:pPr>
    <w:rPr>
      <w:i/>
      <w:iCs/>
      <w:sz w:val="24"/>
      <w:szCs w:val="24"/>
    </w:rPr>
  </w:style>
  <w:style w:type="paragraph" w:styleId="Heading9">
    <w:name w:val="heading 9"/>
    <w:basedOn w:val="Normal"/>
    <w:next w:val="Normal"/>
    <w:link w:val="Heading9Char"/>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02F"/>
    <w:rPr>
      <w:b/>
      <w:bCs/>
      <w:kern w:val="32"/>
      <w:sz w:val="24"/>
      <w:szCs w:val="24"/>
      <w:lang w:eastAsia="en-US"/>
    </w:rPr>
  </w:style>
  <w:style w:type="character" w:customStyle="1" w:styleId="Heading2Char">
    <w:name w:val="Heading 2 Char"/>
    <w:basedOn w:val="DefaultParagraphFont"/>
    <w:link w:val="Heading2"/>
    <w:uiPriority w:val="99"/>
    <w:locked/>
    <w:rsid w:val="001B702F"/>
    <w:rPr>
      <w:sz w:val="24"/>
      <w:szCs w:val="24"/>
      <w:lang w:eastAsia="en-US"/>
    </w:rPr>
  </w:style>
  <w:style w:type="character" w:customStyle="1" w:styleId="Heading3Char">
    <w:name w:val="Heading 3 Char"/>
    <w:basedOn w:val="DefaultParagraphFont"/>
    <w:link w:val="Heading3"/>
    <w:uiPriority w:val="99"/>
    <w:locked/>
    <w:rsid w:val="001B702F"/>
    <w:rPr>
      <w:sz w:val="24"/>
      <w:szCs w:val="24"/>
      <w:lang w:eastAsia="en-US"/>
    </w:rPr>
  </w:style>
  <w:style w:type="character" w:customStyle="1" w:styleId="Heading4Char">
    <w:name w:val="Heading 4 Char"/>
    <w:basedOn w:val="DefaultParagraphFont"/>
    <w:link w:val="Heading4"/>
    <w:uiPriority w:val="99"/>
    <w:locked/>
    <w:rsid w:val="001B702F"/>
    <w:rPr>
      <w:b/>
      <w:bCs/>
      <w:sz w:val="24"/>
      <w:szCs w:val="24"/>
      <w:lang w:eastAsia="en-US"/>
    </w:rPr>
  </w:style>
  <w:style w:type="character" w:customStyle="1" w:styleId="Heading6Char">
    <w:name w:val="Heading 6 Char"/>
    <w:basedOn w:val="DefaultParagraphFont"/>
    <w:link w:val="Heading6"/>
    <w:uiPriority w:val="99"/>
    <w:locked/>
    <w:rsid w:val="001B702F"/>
    <w:rPr>
      <w:rFonts w:ascii="Calibri" w:hAnsi="Calibri" w:cs="Calibri"/>
      <w:b/>
      <w:bCs/>
      <w:sz w:val="22"/>
      <w:szCs w:val="22"/>
      <w:lang w:eastAsia="en-US"/>
    </w:rPr>
  </w:style>
  <w:style w:type="character" w:customStyle="1" w:styleId="Heading7Char">
    <w:name w:val="Heading 7 Char"/>
    <w:basedOn w:val="DefaultParagraphFont"/>
    <w:link w:val="Heading7"/>
    <w:uiPriority w:val="99"/>
    <w:locked/>
    <w:rsid w:val="001B702F"/>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1B702F"/>
    <w:rPr>
      <w:rFonts w:ascii="Calibri" w:hAnsi="Calibri" w:cs="Calibri"/>
      <w:i/>
      <w:iCs/>
      <w:sz w:val="24"/>
      <w:szCs w:val="24"/>
      <w:lang w:eastAsia="en-US"/>
    </w:rPr>
  </w:style>
  <w:style w:type="character" w:customStyle="1" w:styleId="Heading9Char">
    <w:name w:val="Heading 9 Char"/>
    <w:basedOn w:val="DefaultParagraphFont"/>
    <w:link w:val="Heading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rPr>
      <w:rFonts w:ascii="Calibri" w:hAnsi="Calibri"/>
    </w:r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C71DC"/>
    <w:pPr>
      <w:widowControl w:val="0"/>
      <w:autoSpaceDE w:val="0"/>
      <w:autoSpaceDN w:val="0"/>
    </w:pPr>
    <w:rPr>
      <w:rFonts w:ascii="Calibri" w:hAnsi="Calibri" w:cs="Calibri"/>
      <w:b/>
      <w:bCs/>
      <w:sz w:val="24"/>
      <w:szCs w:val="24"/>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Normal"/>
    <w:uiPriority w:val="99"/>
    <w:rsid w:val="00BC71DC"/>
    <w:pPr>
      <w:numPr>
        <w:numId w:val="1"/>
      </w:numPr>
      <w:autoSpaceDE w:val="0"/>
      <w:autoSpaceDN w:val="0"/>
      <w:adjustRightInd w:val="0"/>
      <w:spacing w:after="0" w:line="360" w:lineRule="auto"/>
      <w:jc w:val="both"/>
    </w:pPr>
    <w:rPr>
      <w:sz w:val="26"/>
      <w:szCs w:val="26"/>
      <w:lang w:eastAsia="ru-RU"/>
    </w:rPr>
  </w:style>
  <w:style w:type="paragraph" w:customStyle="1" w:styleId="subpunct">
    <w:name w:val="subpunct"/>
    <w:basedOn w:val="Normal"/>
    <w:uiPriority w:val="99"/>
    <w:rsid w:val="00BC71DC"/>
    <w:pPr>
      <w:numPr>
        <w:ilvl w:val="1"/>
        <w:numId w:val="1"/>
      </w:numPr>
      <w:tabs>
        <w:tab w:val="num" w:pos="1631"/>
      </w:tabs>
      <w:autoSpaceDE w:val="0"/>
      <w:autoSpaceDN w:val="0"/>
      <w:adjustRightInd w:val="0"/>
      <w:spacing w:after="0" w:line="360" w:lineRule="auto"/>
      <w:ind w:left="780"/>
      <w:jc w:val="both"/>
    </w:pPr>
    <w:rPr>
      <w:sz w:val="26"/>
      <w:szCs w:val="26"/>
      <w:lang w:val="en-US" w:eastAsia="ru-RU"/>
    </w:rPr>
  </w:style>
  <w:style w:type="character" w:styleId="Hyperlink">
    <w:name w:val="Hyperlink"/>
    <w:basedOn w:val="DefaultParagraphFont"/>
    <w:uiPriority w:val="99"/>
    <w:rsid w:val="00BC71DC"/>
    <w:rPr>
      <w:color w:val="0000FF"/>
      <w:u w:val="single"/>
    </w:rPr>
  </w:style>
  <w:style w:type="paragraph" w:styleId="NoSpacing">
    <w:name w:val="No Spacing"/>
    <w:uiPriority w:val="99"/>
    <w:qFormat/>
    <w:rsid w:val="00BC71DC"/>
    <w:pPr>
      <w:spacing w:line="276" w:lineRule="auto"/>
      <w:ind w:firstLine="567"/>
      <w:jc w:val="both"/>
    </w:pPr>
    <w:rPr>
      <w:rFonts w:ascii="Calibri" w:hAnsi="Calibri" w:cs="Calibri"/>
      <w:color w:val="000000"/>
      <w:sz w:val="28"/>
      <w:szCs w:val="28"/>
      <w:lang w:eastAsia="en-US"/>
    </w:rPr>
  </w:style>
  <w:style w:type="character" w:customStyle="1" w:styleId="ConsPlusNormal0">
    <w:name w:val="ConsPlusNormal Знак"/>
    <w:link w:val="ConsPlusNormal"/>
    <w:uiPriority w:val="99"/>
    <w:locked/>
    <w:rsid w:val="00BC71DC"/>
    <w:rPr>
      <w:sz w:val="22"/>
      <w:szCs w:val="22"/>
    </w:rPr>
  </w:style>
  <w:style w:type="paragraph" w:customStyle="1" w:styleId="a">
    <w:name w:val="a"/>
    <w:basedOn w:val="Normal"/>
    <w:uiPriority w:val="99"/>
    <w:rsid w:val="00BC71DC"/>
    <w:pPr>
      <w:spacing w:before="100" w:beforeAutospacing="1" w:after="100" w:afterAutospacing="1" w:line="240" w:lineRule="auto"/>
    </w:pPr>
    <w:rPr>
      <w:color w:val="000000"/>
      <w:sz w:val="24"/>
      <w:szCs w:val="24"/>
      <w:lang w:eastAsia="ru-RU"/>
    </w:rPr>
  </w:style>
  <w:style w:type="paragraph" w:styleId="BodyTextIndent3">
    <w:name w:val="Body Text Indent 3"/>
    <w:basedOn w:val="Normal"/>
    <w:link w:val="BodyTextIndent3Char"/>
    <w:uiPriority w:val="99"/>
    <w:rsid w:val="00BC71DC"/>
    <w:pPr>
      <w:spacing w:after="120"/>
      <w:ind w:left="283"/>
    </w:pPr>
    <w:rPr>
      <w:color w:val="000000"/>
      <w:sz w:val="16"/>
      <w:szCs w:val="16"/>
    </w:rPr>
  </w:style>
  <w:style w:type="character" w:customStyle="1" w:styleId="BodyTextIndent3Char">
    <w:name w:val="Body Text Indent 3 Char"/>
    <w:basedOn w:val="DefaultParagraphFont"/>
    <w:link w:val="BodyTextIndent3"/>
    <w:uiPriority w:val="99"/>
    <w:locked/>
    <w:rsid w:val="00BC71DC"/>
    <w:rPr>
      <w:rFonts w:ascii="Calibri" w:hAnsi="Calibri" w:cs="Calibri"/>
      <w:color w:val="000000"/>
      <w:sz w:val="16"/>
      <w:szCs w:val="16"/>
      <w:lang w:eastAsia="en-US"/>
    </w:rPr>
  </w:style>
  <w:style w:type="character" w:styleId="Strong">
    <w:name w:val="Strong"/>
    <w:basedOn w:val="DefaultParagraphFont"/>
    <w:uiPriority w:val="99"/>
    <w:qFormat/>
    <w:rsid w:val="00BC71DC"/>
    <w:rPr>
      <w:b/>
      <w:bCs/>
    </w:rPr>
  </w:style>
  <w:style w:type="paragraph" w:styleId="NormalWeb">
    <w:name w:val="Normal (Web)"/>
    <w:aliases w:val="Знак"/>
    <w:basedOn w:val="Normal"/>
    <w:uiPriority w:val="99"/>
    <w:rsid w:val="001B702F"/>
    <w:pPr>
      <w:spacing w:before="100" w:beforeAutospacing="1" w:after="100" w:afterAutospacing="1" w:line="240" w:lineRule="auto"/>
    </w:pPr>
    <w:rPr>
      <w:sz w:val="24"/>
      <w:szCs w:val="24"/>
      <w:lang w:eastAsia="ru-RU"/>
    </w:rPr>
  </w:style>
  <w:style w:type="character" w:customStyle="1" w:styleId="blk">
    <w:name w:val="blk"/>
    <w:basedOn w:val="DefaultParagraphFont"/>
    <w:uiPriority w:val="99"/>
    <w:rsid w:val="001B702F"/>
  </w:style>
  <w:style w:type="paragraph" w:styleId="BodyText">
    <w:name w:val="Body Text"/>
    <w:basedOn w:val="Normal"/>
    <w:link w:val="BodyTextChar"/>
    <w:uiPriority w:val="99"/>
    <w:rsid w:val="001B702F"/>
    <w:pPr>
      <w:spacing w:after="120"/>
    </w:pPr>
  </w:style>
  <w:style w:type="character" w:customStyle="1" w:styleId="BodyTextChar">
    <w:name w:val="Body Text Char"/>
    <w:basedOn w:val="DefaultParagraphFont"/>
    <w:link w:val="BodyText"/>
    <w:uiPriority w:val="99"/>
    <w:locked/>
    <w:rsid w:val="001B702F"/>
    <w:rPr>
      <w:rFonts w:ascii="Calibri" w:hAnsi="Calibri" w:cs="Calibri"/>
      <w:sz w:val="22"/>
      <w:szCs w:val="22"/>
      <w:lang w:eastAsia="en-US"/>
    </w:rPr>
  </w:style>
  <w:style w:type="paragraph" w:styleId="ListParagraph">
    <w:name w:val="List Paragraph"/>
    <w:basedOn w:val="Normal"/>
    <w:uiPriority w:val="99"/>
    <w:qFormat/>
    <w:rsid w:val="002846BB"/>
    <w:pPr>
      <w:ind w:left="720"/>
    </w:pPr>
  </w:style>
  <w:style w:type="paragraph" w:customStyle="1" w:styleId="1">
    <w:name w:val="Без интервала1"/>
    <w:uiPriority w:val="99"/>
    <w:rsid w:val="00057E4F"/>
    <w:pPr>
      <w:spacing w:line="276" w:lineRule="auto"/>
      <w:ind w:firstLine="567"/>
      <w:jc w:val="both"/>
    </w:pPr>
    <w:rPr>
      <w:rFonts w:ascii="Calibri" w:hAnsi="Calibri" w:cs="Calibri"/>
      <w:color w:val="000000"/>
      <w:sz w:val="28"/>
      <w:szCs w:val="28"/>
      <w:lang w:eastAsia="en-US"/>
    </w:rPr>
  </w:style>
  <w:style w:type="character" w:customStyle="1" w:styleId="9">
    <w:name w:val="Знак Знак9"/>
    <w:uiPriority w:val="99"/>
    <w:rsid w:val="00777D8D"/>
    <w:rPr>
      <w:rFonts w:ascii="Times New Roman" w:hAnsi="Times New Roman" w:cs="Times New Roman"/>
      <w:b/>
      <w:bCs/>
      <w:sz w:val="24"/>
      <w:szCs w:val="24"/>
      <w:lang w:eastAsia="en-US"/>
    </w:rPr>
  </w:style>
  <w:style w:type="paragraph" w:customStyle="1" w:styleId="a0">
    <w:name w:val="Утверждено"/>
    <w:basedOn w:val="Normal"/>
    <w:uiPriority w:val="99"/>
    <w:rsid w:val="00874120"/>
    <w:pPr>
      <w:keepNext/>
      <w:keepLines/>
      <w:tabs>
        <w:tab w:val="left" w:pos="5387"/>
      </w:tabs>
      <w:spacing w:after="120" w:line="360" w:lineRule="exact"/>
      <w:ind w:left="5387"/>
      <w:jc w:val="both"/>
    </w:pPr>
    <w:rPr>
      <w:sz w:val="28"/>
      <w:szCs w:val="28"/>
      <w:lang w:eastAsia="ru-RU"/>
    </w:rPr>
  </w:style>
  <w:style w:type="paragraph" w:styleId="Header">
    <w:name w:val="header"/>
    <w:basedOn w:val="Normal"/>
    <w:link w:val="HeaderChar"/>
    <w:uiPriority w:val="99"/>
    <w:locked/>
    <w:rsid w:val="00256B23"/>
    <w:pPr>
      <w:tabs>
        <w:tab w:val="center" w:pos="4677"/>
        <w:tab w:val="right" w:pos="9355"/>
      </w:tabs>
    </w:pPr>
  </w:style>
  <w:style w:type="character" w:customStyle="1" w:styleId="HeaderChar">
    <w:name w:val="Header Char"/>
    <w:basedOn w:val="DefaultParagraphFont"/>
    <w:link w:val="Header"/>
    <w:uiPriority w:val="99"/>
    <w:semiHidden/>
    <w:locked/>
    <w:rsid w:val="00927095"/>
    <w:rPr>
      <w:rFonts w:ascii="Calibri" w:hAnsi="Calibri" w:cs="Calibri"/>
      <w:lang w:eastAsia="en-US"/>
    </w:rPr>
  </w:style>
  <w:style w:type="character" w:styleId="PageNumber">
    <w:name w:val="page number"/>
    <w:basedOn w:val="DefaultParagraphFont"/>
    <w:uiPriority w:val="99"/>
    <w:locked/>
    <w:rsid w:val="00256B23"/>
  </w:style>
  <w:style w:type="paragraph" w:styleId="DocumentMap">
    <w:name w:val="Document Map"/>
    <w:basedOn w:val="Normal"/>
    <w:link w:val="DocumentMapChar"/>
    <w:uiPriority w:val="99"/>
    <w:semiHidden/>
    <w:locked/>
    <w:rsid w:val="00AF41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F4F75"/>
    <w:rPr>
      <w:sz w:val="2"/>
      <w:szCs w:val="2"/>
      <w:lang w:eastAsia="en-US"/>
    </w:rPr>
  </w:style>
</w:styles>
</file>

<file path=word/webSettings.xml><?xml version="1.0" encoding="utf-8"?>
<w:webSettings xmlns:r="http://schemas.openxmlformats.org/officeDocument/2006/relationships" xmlns:w="http://schemas.openxmlformats.org/wordprocessingml/2006/main">
  <w:divs>
    <w:div w:id="1841578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F85D5DB382D64DA5ED570F0EEF9B1705A946413D94D797A3206B8343141BE9ED29391D4CF4A1DFC6072C9T9D7I"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5821D990478FEF44AC54057828F4329B5E7FCCF2C7FCDEB3A98A05F74474OEI" TargetMode="External"/><Relationship Id="rId17" Type="http://schemas.openxmlformats.org/officeDocument/2006/relationships/hyperlink" Target="consultantplus://offline/ref=8CAF81F6459C117768957CADFBF70BCB3B8DF355755319677BA7AA5A4FB5AAA44D34AC0A00AE008Fj1H7L" TargetMode="External"/><Relationship Id="rId2" Type="http://schemas.openxmlformats.org/officeDocument/2006/relationships/styles" Target="styles.xml"/><Relationship Id="rId16" Type="http://schemas.openxmlformats.org/officeDocument/2006/relationships/hyperlink" Target="consultantplus://offline/ref=B54AF0AE92D66DD1EE82552BF7FA82E86932FABCE7F6245D2BF517E1B06E339CF77A8F3745121E87O166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1D990478FEF44AC54057828F4329B5E7FCCF2C7FCDEB3A98A05F7444E4B836595F82A617FO4I" TargetMode="External"/><Relationship Id="rId5" Type="http://schemas.openxmlformats.org/officeDocument/2006/relationships/footnotes" Target="footnotes.xml"/><Relationship Id="rId15" Type="http://schemas.openxmlformats.org/officeDocument/2006/relationships/hyperlink" Target="consultantplus://offline/ref=B54AF0AE92D66DD1EE82552BF7FA82E86932FABCE7F6245D2BF517E1B06E339CF77A8F344CO162K" TargetMode="Externa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222C0816D136EDBAD47C55EC0B7A326BE0C0051680A3C74ABC20F6FBD0991DE02EAAA45D2D501FFCf4K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24</Pages>
  <Words>12406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User</dc:creator>
  <cp:keywords/>
  <dc:description/>
  <cp:lastModifiedBy>Admin</cp:lastModifiedBy>
  <cp:revision>2</cp:revision>
  <cp:lastPrinted>2018-11-08T08:18:00Z</cp:lastPrinted>
  <dcterms:created xsi:type="dcterms:W3CDTF">2018-11-30T12:53:00Z</dcterms:created>
  <dcterms:modified xsi:type="dcterms:W3CDTF">2018-11-30T12:53:00Z</dcterms:modified>
</cp:coreProperties>
</file>